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ABF1" w14:textId="046DA83A" w:rsidR="004E0624" w:rsidRPr="00D80C13" w:rsidRDefault="00C8776A" w:rsidP="00F86169">
      <w:pPr>
        <w:snapToGrid w:val="0"/>
        <w:spacing w:after="120" w:line="240" w:lineRule="atLeast"/>
        <w:ind w:leftChars="-177" w:left="-425"/>
        <w:jc w:val="both"/>
        <w:rPr>
          <w:rFonts w:ascii="標楷體"/>
          <w:b/>
          <w:bCs/>
          <w:sz w:val="40"/>
          <w:szCs w:val="40"/>
        </w:rPr>
      </w:pPr>
      <w:r>
        <w:rPr>
          <w:rFonts w:ascii="標楷體" w:hint="eastAsia"/>
          <w:b/>
          <w:bCs/>
          <w:color w:val="000000"/>
          <w:sz w:val="40"/>
          <w:szCs w:val="40"/>
        </w:rPr>
        <w:t>111</w:t>
      </w:r>
      <w:r w:rsidR="00452630">
        <w:rPr>
          <w:rFonts w:ascii="標楷體" w:hint="eastAsia"/>
          <w:b/>
          <w:bCs/>
          <w:color w:val="000000"/>
          <w:sz w:val="40"/>
          <w:szCs w:val="40"/>
        </w:rPr>
        <w:t>年花蓮縣樂活盃創意舞蹈邀請</w:t>
      </w:r>
      <w:r w:rsidR="00DA23F6">
        <w:rPr>
          <w:rFonts w:ascii="標楷體" w:hint="eastAsia"/>
          <w:b/>
          <w:bCs/>
          <w:color w:val="000000"/>
          <w:sz w:val="40"/>
          <w:szCs w:val="40"/>
        </w:rPr>
        <w:t>聯展</w:t>
      </w:r>
      <w:r w:rsidR="004E0624">
        <w:rPr>
          <w:rFonts w:ascii="標楷體" w:hint="eastAsia"/>
          <w:b/>
          <w:bCs/>
          <w:color w:val="000000"/>
          <w:sz w:val="40"/>
          <w:szCs w:val="40"/>
        </w:rPr>
        <w:t>活動辦法</w:t>
      </w:r>
    </w:p>
    <w:p w14:paraId="5650E370" w14:textId="77777777" w:rsidR="004E0624" w:rsidRDefault="004E0624" w:rsidP="004E0624">
      <w:pPr>
        <w:tabs>
          <w:tab w:val="left" w:pos="1665"/>
        </w:tabs>
        <w:snapToGrid w:val="0"/>
        <w:jc w:val="both"/>
        <w:rPr>
          <w:rFonts w:ascii="標楷體"/>
          <w:sz w:val="28"/>
        </w:rPr>
      </w:pPr>
    </w:p>
    <w:p w14:paraId="783223F0" w14:textId="5082EE0C" w:rsidR="004E0624" w:rsidRPr="00DF75CB" w:rsidRDefault="004E0624" w:rsidP="00DF75CB">
      <w:pPr>
        <w:kinsoku w:val="0"/>
        <w:spacing w:line="320" w:lineRule="exact"/>
        <w:jc w:val="both"/>
        <w:rPr>
          <w:rFonts w:ascii="標楷體" w:hAnsi="標楷體" w:cs="華康標楷體"/>
          <w:sz w:val="22"/>
          <w:szCs w:val="28"/>
        </w:rPr>
      </w:pPr>
      <w:r w:rsidRPr="00C445C0">
        <w:rPr>
          <w:rFonts w:ascii="標楷體" w:hint="eastAsia"/>
          <w:sz w:val="28"/>
        </w:rPr>
        <w:t>一、</w:t>
      </w:r>
      <w:r w:rsidR="00ED6740">
        <w:rPr>
          <w:rFonts w:ascii="標楷體" w:hint="eastAsia"/>
          <w:sz w:val="28"/>
        </w:rPr>
        <w:t>活動</w:t>
      </w:r>
      <w:r w:rsidRPr="00C445C0">
        <w:rPr>
          <w:rFonts w:ascii="標楷體" w:hint="eastAsia"/>
          <w:sz w:val="28"/>
        </w:rPr>
        <w:t>名稱：</w:t>
      </w:r>
      <w:r w:rsidR="00C8776A">
        <w:rPr>
          <w:rFonts w:ascii="標楷體" w:hint="eastAsia"/>
          <w:bCs/>
          <w:color w:val="000000"/>
          <w:sz w:val="28"/>
          <w:szCs w:val="28"/>
        </w:rPr>
        <w:t>111</w:t>
      </w:r>
      <w:r w:rsidR="00DF75CB">
        <w:rPr>
          <w:rFonts w:ascii="標楷體" w:hint="eastAsia"/>
          <w:bCs/>
          <w:color w:val="000000"/>
          <w:sz w:val="28"/>
          <w:szCs w:val="28"/>
        </w:rPr>
        <w:t>年『</w:t>
      </w:r>
      <w:r w:rsidR="00DF75CB" w:rsidRPr="00C445C0">
        <w:rPr>
          <w:rFonts w:ascii="標楷體" w:hint="eastAsia"/>
          <w:bCs/>
          <w:color w:val="000000"/>
          <w:sz w:val="28"/>
          <w:szCs w:val="28"/>
        </w:rPr>
        <w:t>樂活盃</w:t>
      </w:r>
      <w:r w:rsidR="00DF75CB">
        <w:rPr>
          <w:rFonts w:ascii="標楷體" w:hint="eastAsia"/>
          <w:bCs/>
          <w:color w:val="000000"/>
          <w:sz w:val="28"/>
          <w:szCs w:val="28"/>
        </w:rPr>
        <w:t>』</w:t>
      </w:r>
      <w:r w:rsidR="00DF75CB" w:rsidRPr="00C445C0">
        <w:rPr>
          <w:rFonts w:ascii="標楷體" w:hint="eastAsia"/>
          <w:bCs/>
          <w:color w:val="000000"/>
          <w:sz w:val="28"/>
          <w:szCs w:val="28"/>
        </w:rPr>
        <w:t>創意舞蹈邀請</w:t>
      </w:r>
      <w:r w:rsidR="00DA23F6">
        <w:rPr>
          <w:rFonts w:ascii="標楷體" w:hint="eastAsia"/>
          <w:bCs/>
          <w:color w:val="000000"/>
          <w:sz w:val="28"/>
          <w:szCs w:val="28"/>
        </w:rPr>
        <w:t>聯展</w:t>
      </w:r>
    </w:p>
    <w:p w14:paraId="3699AFBD" w14:textId="0F179BFF" w:rsidR="00DF75CB" w:rsidRDefault="004E0624" w:rsidP="00DF75CB">
      <w:pPr>
        <w:spacing w:line="440" w:lineRule="exact"/>
        <w:rPr>
          <w:rFonts w:ascii="標楷體"/>
          <w:sz w:val="28"/>
        </w:rPr>
      </w:pPr>
      <w:r w:rsidRPr="00C445C0">
        <w:rPr>
          <w:rFonts w:ascii="標楷體" w:hint="eastAsia"/>
          <w:sz w:val="28"/>
        </w:rPr>
        <w:t>二、</w:t>
      </w:r>
      <w:r w:rsidR="00ED6740">
        <w:rPr>
          <w:rFonts w:ascii="標楷體" w:hint="eastAsia"/>
          <w:sz w:val="28"/>
        </w:rPr>
        <w:t>活動</w:t>
      </w:r>
      <w:r w:rsidRPr="00C445C0">
        <w:rPr>
          <w:rFonts w:ascii="標楷體" w:hint="eastAsia"/>
          <w:color w:val="000000"/>
          <w:sz w:val="28"/>
        </w:rPr>
        <w:t>依據</w:t>
      </w:r>
      <w:r w:rsidRPr="00C445C0">
        <w:rPr>
          <w:rFonts w:ascii="標楷體" w:hint="eastAsia"/>
          <w:sz w:val="28"/>
        </w:rPr>
        <w:t>：</w:t>
      </w:r>
    </w:p>
    <w:p w14:paraId="40F7C1BF" w14:textId="77777777" w:rsidR="00DF75CB" w:rsidRPr="00DF75CB" w:rsidRDefault="00DF75CB" w:rsidP="00DF75CB">
      <w:pPr>
        <w:spacing w:line="440" w:lineRule="exact"/>
        <w:ind w:firstLine="480"/>
        <w:rPr>
          <w:rFonts w:ascii="標楷體" w:hAnsi="標楷體"/>
          <w:bCs/>
          <w:sz w:val="28"/>
          <w:szCs w:val="28"/>
        </w:rPr>
      </w:pPr>
      <w:r w:rsidRPr="00D561E1">
        <w:rPr>
          <w:rFonts w:ascii="標楷體" w:hAnsi="標楷體" w:hint="eastAsia"/>
          <w:bCs/>
          <w:sz w:val="28"/>
          <w:szCs w:val="28"/>
        </w:rPr>
        <w:t>花蓮縣政府</w:t>
      </w:r>
      <w:r w:rsidR="00C8776A">
        <w:rPr>
          <w:rFonts w:ascii="標楷體" w:hAnsi="標楷體" w:hint="eastAsia"/>
          <w:bCs/>
          <w:sz w:val="28"/>
          <w:szCs w:val="28"/>
        </w:rPr>
        <w:t>111</w:t>
      </w:r>
      <w:r w:rsidRPr="00D561E1">
        <w:rPr>
          <w:rFonts w:ascii="標楷體" w:hAnsi="標楷體" w:hint="eastAsia"/>
          <w:bCs/>
          <w:sz w:val="28"/>
          <w:szCs w:val="28"/>
        </w:rPr>
        <w:t>年</w:t>
      </w:r>
      <w:r w:rsidR="00C8776A">
        <w:rPr>
          <w:rFonts w:ascii="標楷體" w:hAnsi="標楷體" w:hint="eastAsia"/>
          <w:bCs/>
          <w:sz w:val="28"/>
          <w:szCs w:val="28"/>
        </w:rPr>
        <w:t>01</w:t>
      </w:r>
      <w:r w:rsidRPr="00D561E1">
        <w:rPr>
          <w:rFonts w:ascii="標楷體" w:hAnsi="標楷體" w:hint="eastAsia"/>
          <w:bCs/>
          <w:sz w:val="28"/>
          <w:szCs w:val="28"/>
        </w:rPr>
        <w:t>月</w:t>
      </w:r>
      <w:r w:rsidR="00C8776A">
        <w:rPr>
          <w:rFonts w:ascii="標楷體" w:hAnsi="標楷體" w:hint="eastAsia"/>
          <w:bCs/>
          <w:sz w:val="28"/>
          <w:szCs w:val="28"/>
        </w:rPr>
        <w:t>12</w:t>
      </w:r>
      <w:r w:rsidRPr="00D561E1">
        <w:rPr>
          <w:rFonts w:ascii="標楷體" w:hAnsi="標楷體" w:hint="eastAsia"/>
          <w:bCs/>
          <w:sz w:val="28"/>
          <w:szCs w:val="28"/>
        </w:rPr>
        <w:t>日</w:t>
      </w:r>
      <w:r>
        <w:rPr>
          <w:rFonts w:ascii="標楷體" w:hAnsi="標楷體" w:hint="eastAsia"/>
          <w:bCs/>
          <w:sz w:val="28"/>
          <w:szCs w:val="28"/>
        </w:rPr>
        <w:t>府教體</w:t>
      </w:r>
      <w:r w:rsidRPr="00D561E1">
        <w:rPr>
          <w:rFonts w:ascii="標楷體" w:hAnsi="標楷體" w:hint="eastAsia"/>
          <w:bCs/>
          <w:sz w:val="28"/>
          <w:szCs w:val="28"/>
        </w:rPr>
        <w:t>字第</w:t>
      </w:r>
      <w:r w:rsidR="00C8776A">
        <w:rPr>
          <w:rFonts w:ascii="標楷體" w:hAnsi="標楷體" w:hint="eastAsia"/>
          <w:bCs/>
          <w:sz w:val="28"/>
          <w:szCs w:val="28"/>
        </w:rPr>
        <w:t>1110009381</w:t>
      </w:r>
      <w:r w:rsidRPr="00D561E1">
        <w:rPr>
          <w:rFonts w:ascii="標楷體" w:hAnsi="標楷體" w:hint="eastAsia"/>
          <w:bCs/>
          <w:sz w:val="28"/>
          <w:szCs w:val="28"/>
        </w:rPr>
        <w:t>號函辦理。</w:t>
      </w:r>
    </w:p>
    <w:p w14:paraId="7BD09F4A" w14:textId="764CAA53" w:rsidR="00DF75CB" w:rsidRDefault="00DF75CB" w:rsidP="00DF75CB">
      <w:pPr>
        <w:tabs>
          <w:tab w:val="left" w:pos="1665"/>
        </w:tabs>
        <w:snapToGrid w:val="0"/>
        <w:jc w:val="both"/>
        <w:rPr>
          <w:rFonts w:ascii="標楷體"/>
          <w:sz w:val="28"/>
        </w:rPr>
      </w:pPr>
      <w:r>
        <w:rPr>
          <w:rFonts w:ascii="標楷體" w:hint="eastAsia"/>
          <w:sz w:val="28"/>
        </w:rPr>
        <w:t>三、</w:t>
      </w:r>
      <w:r w:rsidR="00ED6740">
        <w:rPr>
          <w:rFonts w:ascii="標楷體" w:hint="eastAsia"/>
          <w:sz w:val="28"/>
        </w:rPr>
        <w:t>活動</w:t>
      </w:r>
      <w:r w:rsidR="004E0624" w:rsidRPr="00C445C0">
        <w:rPr>
          <w:rFonts w:ascii="標楷體" w:hint="eastAsia"/>
          <w:sz w:val="28"/>
        </w:rPr>
        <w:t>目標：</w:t>
      </w:r>
    </w:p>
    <w:p w14:paraId="0D7BD119" w14:textId="77777777" w:rsidR="004E0624" w:rsidRPr="00C445C0" w:rsidRDefault="004E0624" w:rsidP="00DF75CB">
      <w:pPr>
        <w:tabs>
          <w:tab w:val="left" w:pos="993"/>
        </w:tabs>
        <w:snapToGrid w:val="0"/>
        <w:ind w:firstLineChars="200" w:firstLine="560"/>
        <w:jc w:val="both"/>
        <w:rPr>
          <w:sz w:val="28"/>
        </w:rPr>
      </w:pPr>
      <w:r w:rsidRPr="00C445C0">
        <w:rPr>
          <w:rFonts w:ascii="標楷體" w:hint="eastAsia"/>
          <w:sz w:val="28"/>
        </w:rPr>
        <w:t>提昇本縣</w:t>
      </w:r>
      <w:r w:rsidRPr="00C445C0">
        <w:rPr>
          <w:rFonts w:ascii="標楷體" w:hint="eastAsia"/>
          <w:bCs/>
          <w:color w:val="000000"/>
          <w:sz w:val="28"/>
          <w:szCs w:val="28"/>
        </w:rPr>
        <w:t>創意舞蹈</w:t>
      </w:r>
      <w:r w:rsidRPr="00C445C0">
        <w:rPr>
          <w:rFonts w:ascii="標楷體" w:hint="eastAsia"/>
          <w:sz w:val="28"/>
        </w:rPr>
        <w:t>運動競技實力，同時推廣</w:t>
      </w:r>
      <w:r w:rsidRPr="00C445C0">
        <w:rPr>
          <w:rFonts w:ascii="標楷體" w:hint="eastAsia"/>
          <w:bCs/>
          <w:color w:val="000000"/>
          <w:sz w:val="28"/>
          <w:szCs w:val="28"/>
        </w:rPr>
        <w:t>創意舞蹈</w:t>
      </w:r>
      <w:r w:rsidRPr="00C445C0">
        <w:rPr>
          <w:rFonts w:ascii="標楷體" w:hint="eastAsia"/>
          <w:sz w:val="28"/>
        </w:rPr>
        <w:t>運動至全縣鄉鎮，使民眾更加認識</w:t>
      </w:r>
      <w:r w:rsidRPr="00C445C0">
        <w:rPr>
          <w:rFonts w:ascii="標楷體" w:hint="eastAsia"/>
          <w:bCs/>
          <w:color w:val="000000"/>
          <w:sz w:val="28"/>
          <w:szCs w:val="28"/>
        </w:rPr>
        <w:t>創意舞蹈</w:t>
      </w:r>
      <w:r w:rsidRPr="00C445C0">
        <w:rPr>
          <w:rFonts w:ascii="標楷體" w:hint="eastAsia"/>
          <w:sz w:val="28"/>
        </w:rPr>
        <w:t>運動，並落實社區</w:t>
      </w:r>
      <w:r w:rsidRPr="00C445C0">
        <w:rPr>
          <w:rFonts w:ascii="標楷體" w:hint="eastAsia"/>
          <w:color w:val="000000"/>
          <w:sz w:val="28"/>
        </w:rPr>
        <w:t>全民</w:t>
      </w:r>
      <w:r w:rsidRPr="00C445C0">
        <w:rPr>
          <w:rFonts w:ascii="標楷體" w:hint="eastAsia"/>
          <w:sz w:val="28"/>
        </w:rPr>
        <w:t>運動之目的。</w:t>
      </w:r>
    </w:p>
    <w:p w14:paraId="62115F42" w14:textId="77777777" w:rsidR="004E0624" w:rsidRPr="00C445C0" w:rsidRDefault="004E0624" w:rsidP="004E0624">
      <w:pPr>
        <w:tabs>
          <w:tab w:val="left" w:pos="1665"/>
        </w:tabs>
        <w:snapToGrid w:val="0"/>
        <w:jc w:val="both"/>
        <w:rPr>
          <w:rFonts w:ascii="標楷體"/>
          <w:sz w:val="28"/>
        </w:rPr>
      </w:pPr>
      <w:r w:rsidRPr="00C445C0">
        <w:rPr>
          <w:rFonts w:ascii="標楷體" w:hint="eastAsia"/>
          <w:sz w:val="28"/>
        </w:rPr>
        <w:t>四、指導單位：花蓮縣政府</w:t>
      </w:r>
    </w:p>
    <w:p w14:paraId="4F804323" w14:textId="77777777" w:rsidR="004E0624" w:rsidRPr="00C445C0" w:rsidRDefault="004E0624" w:rsidP="004E0624">
      <w:pPr>
        <w:tabs>
          <w:tab w:val="left" w:pos="1665"/>
        </w:tabs>
        <w:snapToGrid w:val="0"/>
        <w:jc w:val="both"/>
        <w:rPr>
          <w:rFonts w:ascii="標楷體"/>
          <w:sz w:val="28"/>
        </w:rPr>
      </w:pPr>
      <w:r w:rsidRPr="00C445C0">
        <w:rPr>
          <w:rFonts w:ascii="標楷體" w:hint="eastAsia"/>
          <w:sz w:val="28"/>
        </w:rPr>
        <w:t>五、主辦單位：花蓮縣體育會</w:t>
      </w:r>
    </w:p>
    <w:p w14:paraId="069C7F98" w14:textId="77777777" w:rsidR="004E0624" w:rsidRPr="00C445C0" w:rsidRDefault="004E0624" w:rsidP="004E0624">
      <w:pPr>
        <w:tabs>
          <w:tab w:val="left" w:pos="1665"/>
        </w:tabs>
        <w:snapToGrid w:val="0"/>
        <w:jc w:val="both"/>
        <w:rPr>
          <w:rFonts w:ascii="標楷體"/>
          <w:sz w:val="28"/>
        </w:rPr>
      </w:pPr>
      <w:r w:rsidRPr="00C445C0">
        <w:rPr>
          <w:rFonts w:ascii="標楷體" w:hint="eastAsia"/>
          <w:color w:val="000000"/>
          <w:sz w:val="28"/>
        </w:rPr>
        <w:t>六、承辦單位:</w:t>
      </w:r>
      <w:r w:rsidRPr="00C445C0">
        <w:rPr>
          <w:rFonts w:ascii="標楷體" w:hint="eastAsia"/>
          <w:sz w:val="28"/>
        </w:rPr>
        <w:t xml:space="preserve"> 花蓮縣體育會</w:t>
      </w:r>
      <w:r w:rsidR="00DF75CB">
        <w:rPr>
          <w:rFonts w:ascii="標楷體" w:hint="eastAsia"/>
          <w:sz w:val="28"/>
        </w:rPr>
        <w:t>體育</w:t>
      </w:r>
      <w:r w:rsidRPr="00C445C0">
        <w:rPr>
          <w:rFonts w:ascii="標楷體" w:hint="eastAsia"/>
          <w:sz w:val="28"/>
          <w:szCs w:val="28"/>
        </w:rPr>
        <w:t>運動舞蹈</w:t>
      </w:r>
      <w:r w:rsidRPr="00C445C0">
        <w:rPr>
          <w:rFonts w:ascii="標楷體" w:hint="eastAsia"/>
          <w:sz w:val="28"/>
        </w:rPr>
        <w:t>委員會</w:t>
      </w:r>
    </w:p>
    <w:p w14:paraId="3CD79095" w14:textId="77777777" w:rsidR="004E0624" w:rsidRPr="00C445C0" w:rsidRDefault="004E0624" w:rsidP="004E0624">
      <w:pPr>
        <w:tabs>
          <w:tab w:val="left" w:pos="1665"/>
        </w:tabs>
        <w:snapToGrid w:val="0"/>
        <w:ind w:rightChars="-139" w:right="-334"/>
        <w:jc w:val="both"/>
        <w:rPr>
          <w:rFonts w:ascii="標楷體"/>
          <w:sz w:val="28"/>
        </w:rPr>
      </w:pPr>
      <w:r w:rsidRPr="00C445C0">
        <w:rPr>
          <w:rFonts w:ascii="標楷體" w:hint="eastAsia"/>
          <w:sz w:val="28"/>
        </w:rPr>
        <w:t>七、活動地點：</w:t>
      </w:r>
      <w:r w:rsidR="00554742" w:rsidRPr="00554742">
        <w:rPr>
          <w:rFonts w:ascii="標楷體" w:hint="eastAsia"/>
          <w:sz w:val="28"/>
          <w:szCs w:val="28"/>
        </w:rPr>
        <w:t>花蓮市中華國小</w:t>
      </w:r>
      <w:r w:rsidRPr="007F1422">
        <w:rPr>
          <w:rFonts w:ascii="標楷體" w:hAnsi="標楷體" w:hint="eastAsia"/>
          <w:sz w:val="28"/>
          <w:szCs w:val="28"/>
        </w:rPr>
        <w:t>(暫定)</w:t>
      </w:r>
      <w:r w:rsidRPr="00C445C0">
        <w:rPr>
          <w:rFonts w:ascii="標楷體" w:hint="eastAsia"/>
          <w:sz w:val="28"/>
        </w:rPr>
        <w:t>。</w:t>
      </w:r>
    </w:p>
    <w:p w14:paraId="34D27DF8" w14:textId="77777777" w:rsidR="004E0624" w:rsidRPr="00C445C0" w:rsidRDefault="004E0624" w:rsidP="004E0624">
      <w:pPr>
        <w:tabs>
          <w:tab w:val="left" w:pos="1665"/>
        </w:tabs>
        <w:snapToGrid w:val="0"/>
        <w:jc w:val="both"/>
        <w:rPr>
          <w:rFonts w:ascii="標楷體"/>
          <w:sz w:val="28"/>
        </w:rPr>
      </w:pPr>
      <w:r w:rsidRPr="00C445C0">
        <w:rPr>
          <w:rFonts w:ascii="標楷體" w:hint="eastAsia"/>
          <w:sz w:val="28"/>
        </w:rPr>
        <w:t>八、活動時間：</w:t>
      </w:r>
      <w:r w:rsidR="00452630">
        <w:rPr>
          <w:rFonts w:ascii="標楷體"/>
          <w:sz w:val="28"/>
        </w:rPr>
        <w:t>1</w:t>
      </w:r>
      <w:r w:rsidR="00C8776A">
        <w:rPr>
          <w:rFonts w:ascii="標楷體" w:hint="eastAsia"/>
          <w:sz w:val="28"/>
        </w:rPr>
        <w:t>11</w:t>
      </w:r>
      <w:r w:rsidRPr="00C445C0">
        <w:rPr>
          <w:rFonts w:ascii="標楷體" w:hint="eastAsia"/>
          <w:sz w:val="28"/>
        </w:rPr>
        <w:t>年</w:t>
      </w:r>
      <w:r w:rsidR="00C8776A">
        <w:rPr>
          <w:rFonts w:ascii="標楷體" w:hint="eastAsia"/>
          <w:sz w:val="28"/>
        </w:rPr>
        <w:t>04</w:t>
      </w:r>
      <w:r w:rsidRPr="00C445C0">
        <w:rPr>
          <w:rFonts w:ascii="標楷體" w:hint="eastAsia"/>
          <w:sz w:val="28"/>
        </w:rPr>
        <w:t>月</w:t>
      </w:r>
      <w:r w:rsidR="00181CA0">
        <w:rPr>
          <w:rFonts w:ascii="標楷體" w:hint="eastAsia"/>
          <w:sz w:val="28"/>
        </w:rPr>
        <w:t>23</w:t>
      </w:r>
      <w:r w:rsidRPr="00C445C0">
        <w:rPr>
          <w:rFonts w:ascii="標楷體" w:hint="eastAsia"/>
          <w:sz w:val="28"/>
        </w:rPr>
        <w:t>日</w:t>
      </w:r>
      <w:r w:rsidR="00C8776A" w:rsidRPr="007F1422">
        <w:rPr>
          <w:rFonts w:ascii="標楷體" w:hAnsi="標楷體" w:hint="eastAsia"/>
          <w:sz w:val="28"/>
          <w:szCs w:val="28"/>
        </w:rPr>
        <w:t>(暫定)</w:t>
      </w:r>
      <w:r w:rsidR="00C8776A" w:rsidRPr="00C445C0">
        <w:rPr>
          <w:rFonts w:ascii="標楷體" w:hint="eastAsia"/>
          <w:sz w:val="28"/>
        </w:rPr>
        <w:t>。</w:t>
      </w:r>
    </w:p>
    <w:p w14:paraId="0A3764C5" w14:textId="77777777" w:rsidR="004E0624" w:rsidRPr="00C445C0" w:rsidRDefault="004E0624" w:rsidP="004E0624">
      <w:pPr>
        <w:tabs>
          <w:tab w:val="left" w:pos="1665"/>
        </w:tabs>
        <w:snapToGrid w:val="0"/>
        <w:jc w:val="both"/>
        <w:rPr>
          <w:rFonts w:ascii="標楷體"/>
          <w:sz w:val="28"/>
        </w:rPr>
      </w:pPr>
      <w:r w:rsidRPr="00C445C0">
        <w:rPr>
          <w:rFonts w:ascii="標楷體" w:hint="eastAsia"/>
          <w:sz w:val="28"/>
        </w:rPr>
        <w:t>九、參與對象：花蓮全縣社區民眾。</w:t>
      </w:r>
    </w:p>
    <w:p w14:paraId="0A218C99" w14:textId="77777777" w:rsidR="004E0624" w:rsidRPr="00C445C0" w:rsidRDefault="004E0624" w:rsidP="004E0624">
      <w:pPr>
        <w:tabs>
          <w:tab w:val="left" w:pos="1665"/>
        </w:tabs>
        <w:snapToGrid w:val="0"/>
        <w:ind w:left="1960" w:hangingChars="700" w:hanging="1960"/>
        <w:jc w:val="both"/>
        <w:rPr>
          <w:rFonts w:ascii="標楷體" w:hAnsi="標楷體"/>
          <w:sz w:val="28"/>
          <w:szCs w:val="28"/>
        </w:rPr>
      </w:pPr>
      <w:r w:rsidRPr="00C445C0">
        <w:rPr>
          <w:rFonts w:ascii="標楷體" w:hAnsi="標楷體" w:hint="eastAsia"/>
          <w:sz w:val="28"/>
          <w:szCs w:val="28"/>
        </w:rPr>
        <w:t xml:space="preserve">十、活動方式：活動免收報名費。 </w:t>
      </w:r>
    </w:p>
    <w:p w14:paraId="441B7172" w14:textId="77777777" w:rsidR="004E0624" w:rsidRPr="00C445C0" w:rsidRDefault="004E0624" w:rsidP="004E0624">
      <w:pPr>
        <w:tabs>
          <w:tab w:val="left" w:pos="1665"/>
        </w:tabs>
        <w:snapToGrid w:val="0"/>
        <w:ind w:left="1920"/>
        <w:jc w:val="both"/>
        <w:rPr>
          <w:rFonts w:ascii="標楷體" w:hAnsi="標楷體"/>
          <w:sz w:val="28"/>
          <w:szCs w:val="28"/>
          <w:shd w:val="clear" w:color="auto" w:fill="FFFFFF"/>
        </w:rPr>
      </w:pPr>
      <w:r w:rsidRPr="00C445C0">
        <w:rPr>
          <w:rFonts w:ascii="標楷體" w:hAnsi="標楷體" w:hint="eastAsia"/>
          <w:sz w:val="28"/>
          <w:szCs w:val="28"/>
        </w:rPr>
        <w:t>預計接受</w:t>
      </w:r>
      <w:r w:rsidR="00B16F60">
        <w:rPr>
          <w:rFonts w:ascii="標楷體" w:hAnsi="標楷體" w:hint="eastAsia"/>
          <w:sz w:val="28"/>
          <w:szCs w:val="28"/>
        </w:rPr>
        <w:t>18</w:t>
      </w:r>
      <w:r w:rsidRPr="00C445C0">
        <w:rPr>
          <w:rFonts w:ascii="標楷體" w:hAnsi="標楷體" w:hint="eastAsia"/>
          <w:sz w:val="28"/>
          <w:szCs w:val="28"/>
        </w:rPr>
        <w:t>隊(每隊</w:t>
      </w:r>
      <w:r w:rsidR="00B16F60">
        <w:rPr>
          <w:rFonts w:ascii="標楷體" w:hAnsi="標楷體" w:hint="eastAsia"/>
          <w:sz w:val="28"/>
          <w:szCs w:val="28"/>
        </w:rPr>
        <w:t>20</w:t>
      </w:r>
      <w:r w:rsidRPr="00C445C0">
        <w:rPr>
          <w:rFonts w:ascii="標楷體" w:hAnsi="標楷體" w:hint="eastAsia"/>
          <w:sz w:val="28"/>
          <w:szCs w:val="28"/>
        </w:rPr>
        <w:t>人共</w:t>
      </w:r>
      <w:r w:rsidR="00B16F60">
        <w:rPr>
          <w:rFonts w:ascii="標楷體" w:hAnsi="標楷體" w:hint="eastAsia"/>
          <w:sz w:val="28"/>
          <w:szCs w:val="28"/>
        </w:rPr>
        <w:t>36</w:t>
      </w:r>
      <w:r w:rsidR="009000C3">
        <w:rPr>
          <w:rFonts w:ascii="標楷體" w:hAnsi="標楷體" w:hint="eastAsia"/>
          <w:sz w:val="28"/>
          <w:szCs w:val="28"/>
        </w:rPr>
        <w:t>0</w:t>
      </w:r>
      <w:r w:rsidRPr="00C445C0">
        <w:rPr>
          <w:rFonts w:ascii="標楷體" w:hAnsi="標楷體" w:hint="eastAsia"/>
          <w:sz w:val="28"/>
          <w:szCs w:val="28"/>
        </w:rPr>
        <w:t>人報名</w:t>
      </w:r>
      <w:r w:rsidRPr="00C445C0">
        <w:rPr>
          <w:rFonts w:ascii="Arial Unicode MS" w:eastAsia="Arial Unicode MS" w:hAnsi="Arial Unicode MS" w:cs="Arial Unicode MS" w:hint="eastAsia"/>
          <w:sz w:val="28"/>
          <w:szCs w:val="28"/>
        </w:rPr>
        <w:t>，</w:t>
      </w:r>
      <w:r w:rsidRPr="00C445C0">
        <w:rPr>
          <w:rFonts w:ascii="標楷體" w:hAnsi="標楷體" w:hint="eastAsia"/>
          <w:sz w:val="28"/>
          <w:szCs w:val="28"/>
        </w:rPr>
        <w:t>不限男女及年齡，以優先順序接受報名，額滿為止)。</w:t>
      </w:r>
    </w:p>
    <w:p w14:paraId="6BDBEE2A" w14:textId="77777777" w:rsidR="004E0624" w:rsidRPr="007F1422" w:rsidRDefault="004E0624" w:rsidP="004E0624">
      <w:pPr>
        <w:tabs>
          <w:tab w:val="left" w:pos="1665"/>
        </w:tabs>
        <w:snapToGrid w:val="0"/>
        <w:jc w:val="both"/>
        <w:rPr>
          <w:rFonts w:ascii="標楷體"/>
          <w:sz w:val="28"/>
        </w:rPr>
      </w:pPr>
      <w:r w:rsidRPr="007F1422">
        <w:rPr>
          <w:rFonts w:ascii="標楷體" w:hint="eastAsia"/>
          <w:sz w:val="28"/>
        </w:rPr>
        <w:t>十一、報名方式：至運動舞蹈委員會訓練中心報名。</w:t>
      </w:r>
    </w:p>
    <w:p w14:paraId="6F4CB399" w14:textId="77777777" w:rsidR="004E0624" w:rsidRPr="007F1422" w:rsidRDefault="004E0624" w:rsidP="004E0624">
      <w:pPr>
        <w:tabs>
          <w:tab w:val="left" w:pos="1665"/>
        </w:tabs>
        <w:snapToGrid w:val="0"/>
        <w:jc w:val="both"/>
        <w:rPr>
          <w:rFonts w:ascii="標楷體"/>
          <w:sz w:val="28"/>
        </w:rPr>
      </w:pPr>
      <w:r w:rsidRPr="007F1422">
        <w:rPr>
          <w:rFonts w:ascii="標楷體" w:hint="eastAsia"/>
          <w:sz w:val="28"/>
        </w:rPr>
        <w:t xml:space="preserve">  報名地址：花蓮市國聯五路59號3樓〈運動舞蹈訓練中心〉</w:t>
      </w:r>
    </w:p>
    <w:p w14:paraId="6C92D59D" w14:textId="77777777" w:rsidR="004E0624" w:rsidRPr="007F1422" w:rsidRDefault="004E0624" w:rsidP="004E0624">
      <w:pPr>
        <w:tabs>
          <w:tab w:val="left" w:pos="1665"/>
        </w:tabs>
        <w:snapToGrid w:val="0"/>
        <w:jc w:val="both"/>
        <w:rPr>
          <w:rFonts w:ascii="標楷體"/>
          <w:sz w:val="28"/>
        </w:rPr>
      </w:pPr>
      <w:r w:rsidRPr="007F1422">
        <w:rPr>
          <w:rFonts w:ascii="標楷體" w:hint="eastAsia"/>
          <w:sz w:val="28"/>
        </w:rPr>
        <w:t xml:space="preserve">  報名電話：總幹事</w:t>
      </w:r>
      <w:r w:rsidR="00A12732">
        <w:rPr>
          <w:rFonts w:ascii="標楷體" w:hint="eastAsia"/>
          <w:sz w:val="28"/>
        </w:rPr>
        <w:t xml:space="preserve"> </w:t>
      </w:r>
      <w:r w:rsidRPr="007F1422">
        <w:rPr>
          <w:rFonts w:ascii="標楷體" w:hint="eastAsia"/>
          <w:sz w:val="28"/>
        </w:rPr>
        <w:t>陳</w:t>
      </w:r>
      <w:r w:rsidR="00452630">
        <w:rPr>
          <w:rFonts w:ascii="標楷體" w:hint="eastAsia"/>
          <w:sz w:val="28"/>
        </w:rPr>
        <w:t>柏任</w:t>
      </w:r>
      <w:r w:rsidRPr="007F1422">
        <w:rPr>
          <w:rFonts w:ascii="標楷體" w:hint="eastAsia"/>
          <w:sz w:val="28"/>
        </w:rPr>
        <w:t>老師0952-769001.</w:t>
      </w:r>
    </w:p>
    <w:p w14:paraId="5819CA91" w14:textId="77777777" w:rsidR="004E0624" w:rsidRPr="007F1422" w:rsidRDefault="00DF3A38" w:rsidP="004E0624">
      <w:pPr>
        <w:tabs>
          <w:tab w:val="left" w:pos="1665"/>
        </w:tabs>
        <w:snapToGrid w:val="0"/>
        <w:jc w:val="both"/>
        <w:rPr>
          <w:rFonts w:ascii="標楷體"/>
          <w:sz w:val="28"/>
        </w:rPr>
      </w:pPr>
      <w:r>
        <w:rPr>
          <w:rFonts w:ascii="標楷體" w:hint="eastAsia"/>
          <w:sz w:val="28"/>
        </w:rPr>
        <w:t>十二、創意舞蹈邀請聯展</w:t>
      </w:r>
      <w:r w:rsidR="004E0624" w:rsidRPr="007F1422">
        <w:rPr>
          <w:rFonts w:ascii="標楷體" w:hint="eastAsia"/>
          <w:sz w:val="28"/>
        </w:rPr>
        <w:t>規定與資格：</w:t>
      </w:r>
    </w:p>
    <w:p w14:paraId="707CF11E" w14:textId="77777777" w:rsidR="004E0624" w:rsidRPr="007F1422" w:rsidRDefault="004E0624" w:rsidP="004E0624">
      <w:pPr>
        <w:tabs>
          <w:tab w:val="left" w:pos="1665"/>
        </w:tabs>
        <w:snapToGrid w:val="0"/>
        <w:jc w:val="both"/>
        <w:rPr>
          <w:rFonts w:ascii="標楷體"/>
          <w:sz w:val="28"/>
        </w:rPr>
      </w:pPr>
      <w:r w:rsidRPr="007F1422">
        <w:rPr>
          <w:rFonts w:ascii="標楷體" w:hint="eastAsia"/>
          <w:sz w:val="28"/>
        </w:rPr>
        <w:t xml:space="preserve">  1.每團參加人數20人, </w:t>
      </w:r>
      <w:r w:rsidR="00DF3A38">
        <w:rPr>
          <w:rFonts w:ascii="標楷體" w:hint="eastAsia"/>
          <w:sz w:val="28"/>
        </w:rPr>
        <w:t>聯展</w:t>
      </w:r>
      <w:r w:rsidRPr="007F1422">
        <w:rPr>
          <w:rFonts w:ascii="標楷體" w:hint="eastAsia"/>
          <w:sz w:val="28"/>
        </w:rPr>
        <w:t>人數最少</w:t>
      </w:r>
      <w:r w:rsidR="00DA23F6">
        <w:rPr>
          <w:rFonts w:ascii="標楷體" w:hint="eastAsia"/>
          <w:sz w:val="28"/>
        </w:rPr>
        <w:t>7</w:t>
      </w:r>
      <w:r w:rsidRPr="007F1422">
        <w:rPr>
          <w:rFonts w:ascii="標楷體" w:hint="eastAsia"/>
          <w:sz w:val="28"/>
        </w:rPr>
        <w:t>人最多不超過20人.</w:t>
      </w:r>
    </w:p>
    <w:p w14:paraId="043B00F1" w14:textId="77777777" w:rsidR="004E0624" w:rsidRPr="007F1422" w:rsidRDefault="00554742" w:rsidP="00DF3A38">
      <w:pPr>
        <w:tabs>
          <w:tab w:val="left" w:pos="1665"/>
        </w:tabs>
        <w:snapToGrid w:val="0"/>
        <w:jc w:val="both"/>
        <w:rPr>
          <w:rFonts w:ascii="標楷體"/>
          <w:sz w:val="28"/>
        </w:rPr>
      </w:pPr>
      <w:r>
        <w:rPr>
          <w:rFonts w:ascii="標楷體" w:hint="eastAsia"/>
          <w:sz w:val="28"/>
        </w:rPr>
        <w:t xml:space="preserve">  </w:t>
      </w:r>
      <w:r w:rsidR="004E0624" w:rsidRPr="007F1422">
        <w:rPr>
          <w:rFonts w:ascii="標楷體" w:hint="eastAsia"/>
          <w:sz w:val="28"/>
        </w:rPr>
        <w:t>2.含進出場需要舞曲時間3分至</w:t>
      </w:r>
      <w:r w:rsidR="00EF54CA">
        <w:rPr>
          <w:rFonts w:ascii="標楷體" w:hint="eastAsia"/>
          <w:sz w:val="28"/>
        </w:rPr>
        <w:t>5</w:t>
      </w:r>
      <w:r w:rsidR="004E0624" w:rsidRPr="007F1422">
        <w:rPr>
          <w:rFonts w:ascii="標楷體" w:hint="eastAsia"/>
          <w:sz w:val="28"/>
        </w:rPr>
        <w:t>分鐘</w:t>
      </w:r>
      <w:r w:rsidR="00DF3A38" w:rsidRPr="007F1422">
        <w:rPr>
          <w:rFonts w:ascii="標楷體" w:hint="eastAsia"/>
          <w:sz w:val="28"/>
        </w:rPr>
        <w:t>。</w:t>
      </w:r>
    </w:p>
    <w:p w14:paraId="669FC689" w14:textId="77777777" w:rsidR="004E0624" w:rsidRPr="007F1422" w:rsidRDefault="00554742" w:rsidP="004E0624">
      <w:pPr>
        <w:tabs>
          <w:tab w:val="left" w:pos="1665"/>
        </w:tabs>
        <w:snapToGrid w:val="0"/>
        <w:jc w:val="both"/>
        <w:rPr>
          <w:rFonts w:ascii="標楷體"/>
          <w:sz w:val="28"/>
        </w:rPr>
      </w:pPr>
      <w:r>
        <w:rPr>
          <w:rFonts w:ascii="標楷體" w:hint="eastAsia"/>
          <w:sz w:val="28"/>
        </w:rPr>
        <w:t xml:space="preserve">  </w:t>
      </w:r>
      <w:r w:rsidR="004E0624" w:rsidRPr="007F1422">
        <w:rPr>
          <w:rFonts w:ascii="標楷體" w:hint="eastAsia"/>
          <w:sz w:val="28"/>
        </w:rPr>
        <w:t>4.出場順序以主辦單位排定決定。</w:t>
      </w:r>
    </w:p>
    <w:p w14:paraId="1A905D53" w14:textId="77777777" w:rsidR="004E0624" w:rsidRDefault="00554742" w:rsidP="004E0624">
      <w:pPr>
        <w:tabs>
          <w:tab w:val="left" w:pos="1665"/>
        </w:tabs>
        <w:snapToGrid w:val="0"/>
        <w:jc w:val="both"/>
        <w:rPr>
          <w:rFonts w:ascii="標楷體"/>
          <w:sz w:val="28"/>
        </w:rPr>
      </w:pPr>
      <w:r>
        <w:rPr>
          <w:rFonts w:ascii="標楷體" w:hint="eastAsia"/>
          <w:sz w:val="28"/>
        </w:rPr>
        <w:t xml:space="preserve">  </w:t>
      </w:r>
      <w:r w:rsidR="004E0624" w:rsidRPr="007F1422">
        <w:rPr>
          <w:rFonts w:ascii="標楷體" w:hint="eastAsia"/>
          <w:sz w:val="28"/>
        </w:rPr>
        <w:t>5.報名時間即日起</w:t>
      </w:r>
      <w:r w:rsidR="00C8776A">
        <w:rPr>
          <w:rFonts w:ascii="標楷體" w:hint="eastAsia"/>
          <w:sz w:val="28"/>
        </w:rPr>
        <w:t>3</w:t>
      </w:r>
      <w:r w:rsidR="004E0624" w:rsidRPr="007F1422">
        <w:rPr>
          <w:rFonts w:ascii="標楷體" w:hint="eastAsia"/>
          <w:sz w:val="28"/>
        </w:rPr>
        <w:t>月</w:t>
      </w:r>
      <w:r w:rsidR="00DF3A38">
        <w:rPr>
          <w:rFonts w:ascii="標楷體" w:hint="eastAsia"/>
          <w:sz w:val="28"/>
        </w:rPr>
        <w:t>16</w:t>
      </w:r>
      <w:r w:rsidR="004E0624" w:rsidRPr="007F1422">
        <w:rPr>
          <w:rFonts w:ascii="標楷體" w:hint="eastAsia"/>
          <w:sz w:val="28"/>
        </w:rPr>
        <w:t>日止。</w:t>
      </w:r>
    </w:p>
    <w:p w14:paraId="2F58EDAE" w14:textId="77777777" w:rsidR="00DA23F6" w:rsidRPr="007F1422" w:rsidRDefault="00DA23F6" w:rsidP="004E0624">
      <w:pPr>
        <w:tabs>
          <w:tab w:val="left" w:pos="1665"/>
        </w:tabs>
        <w:snapToGrid w:val="0"/>
        <w:jc w:val="both"/>
        <w:rPr>
          <w:rFonts w:ascii="標楷體"/>
          <w:sz w:val="28"/>
        </w:rPr>
      </w:pPr>
      <w:r>
        <w:rPr>
          <w:rFonts w:ascii="標楷體" w:hint="eastAsia"/>
          <w:sz w:val="28"/>
        </w:rPr>
        <w:t xml:space="preserve">  6.報名請標示表演人員,且報名人員不可重複</w:t>
      </w:r>
      <w:r w:rsidRPr="007F1422">
        <w:rPr>
          <w:rFonts w:ascii="標楷體" w:hint="eastAsia"/>
          <w:sz w:val="28"/>
        </w:rPr>
        <w:t>。</w:t>
      </w:r>
    </w:p>
    <w:p w14:paraId="01A2EC5B" w14:textId="77777777" w:rsidR="004E0624" w:rsidRPr="007F1422" w:rsidRDefault="004E0624" w:rsidP="004E0624">
      <w:pPr>
        <w:tabs>
          <w:tab w:val="left" w:pos="1665"/>
        </w:tabs>
        <w:snapToGrid w:val="0"/>
        <w:jc w:val="both"/>
        <w:rPr>
          <w:rFonts w:ascii="標楷體"/>
          <w:sz w:val="28"/>
        </w:rPr>
      </w:pPr>
      <w:r w:rsidRPr="007F1422">
        <w:rPr>
          <w:rFonts w:ascii="標楷體" w:hint="eastAsia"/>
          <w:sz w:val="28"/>
        </w:rPr>
        <w:t>十三、獎勵：</w:t>
      </w:r>
    </w:p>
    <w:p w14:paraId="6251FEC0" w14:textId="77777777" w:rsidR="004E0624" w:rsidRPr="007F1422" w:rsidRDefault="004E0624" w:rsidP="004E0624">
      <w:pPr>
        <w:tabs>
          <w:tab w:val="left" w:pos="1665"/>
        </w:tabs>
        <w:snapToGrid w:val="0"/>
        <w:jc w:val="both"/>
        <w:rPr>
          <w:rFonts w:ascii="標楷體"/>
          <w:sz w:val="28"/>
        </w:rPr>
      </w:pPr>
      <w:r w:rsidRPr="007F1422">
        <w:rPr>
          <w:rFonts w:ascii="標楷體" w:hint="eastAsia"/>
          <w:sz w:val="28"/>
        </w:rPr>
        <w:t>為鼓勵全民熱絡參與舞蹈運動,</w:t>
      </w:r>
      <w:r w:rsidR="004B585E">
        <w:rPr>
          <w:rFonts w:ascii="標楷體" w:hint="eastAsia"/>
          <w:sz w:val="28"/>
        </w:rPr>
        <w:t>參加單位</w:t>
      </w:r>
      <w:r w:rsidR="000221AA">
        <w:rPr>
          <w:rFonts w:ascii="標楷體" w:hint="eastAsia"/>
          <w:sz w:val="28"/>
        </w:rPr>
        <w:t>每隊交通補助費用</w:t>
      </w:r>
      <w:r w:rsidRPr="007F1422">
        <w:rPr>
          <w:rFonts w:ascii="標楷體" w:hint="eastAsia"/>
          <w:sz w:val="28"/>
        </w:rPr>
        <w:t>3000元及點心盒或便當供應,</w:t>
      </w:r>
      <w:r w:rsidR="00DF3A38">
        <w:rPr>
          <w:rFonts w:ascii="標楷體" w:hint="eastAsia"/>
          <w:sz w:val="28"/>
        </w:rPr>
        <w:t>以</w:t>
      </w:r>
      <w:r>
        <w:rPr>
          <w:rFonts w:ascii="標楷體" w:hint="eastAsia"/>
          <w:sz w:val="28"/>
        </w:rPr>
        <w:t>達全員</w:t>
      </w:r>
      <w:r w:rsidRPr="007F1422">
        <w:rPr>
          <w:rFonts w:ascii="標楷體" w:hint="eastAsia"/>
          <w:sz w:val="28"/>
        </w:rPr>
        <w:t>和諧及推廣</w:t>
      </w:r>
      <w:r>
        <w:rPr>
          <w:rFonts w:ascii="標楷體" w:hint="eastAsia"/>
          <w:sz w:val="28"/>
        </w:rPr>
        <w:t>舞蹈的目的</w:t>
      </w:r>
      <w:r w:rsidRPr="007F1422">
        <w:rPr>
          <w:rFonts w:ascii="標楷體" w:hint="eastAsia"/>
          <w:sz w:val="28"/>
        </w:rPr>
        <w:t>。</w:t>
      </w:r>
    </w:p>
    <w:p w14:paraId="7EA70595" w14:textId="77777777" w:rsidR="004E0624" w:rsidRDefault="008150D5" w:rsidP="004E0624">
      <w:pPr>
        <w:rPr>
          <w:rFonts w:ascii="華康儷粗黑"/>
          <w:sz w:val="28"/>
        </w:rPr>
      </w:pPr>
      <w:r>
        <w:rPr>
          <w:rFonts w:ascii="華康儷粗黑" w:hint="eastAsia"/>
          <w:sz w:val="28"/>
        </w:rPr>
        <w:t>十四</w:t>
      </w:r>
      <w:r w:rsidRPr="007F1422">
        <w:rPr>
          <w:rFonts w:ascii="標楷體" w:hint="eastAsia"/>
          <w:sz w:val="28"/>
        </w:rPr>
        <w:t>、</w:t>
      </w:r>
      <w:r>
        <w:rPr>
          <w:rFonts w:ascii="標楷體" w:hint="eastAsia"/>
          <w:sz w:val="28"/>
        </w:rPr>
        <w:t>防疫期間參加活動人員,全程配戴口罩,並配合測量體溫</w:t>
      </w:r>
      <w:r w:rsidRPr="007F1422">
        <w:rPr>
          <w:rFonts w:ascii="標楷體" w:hint="eastAsia"/>
          <w:sz w:val="28"/>
        </w:rPr>
        <w:t>。</w:t>
      </w:r>
    </w:p>
    <w:p w14:paraId="688E17C4" w14:textId="77777777" w:rsidR="00BD41D5" w:rsidRDefault="00BD41D5" w:rsidP="004E0624">
      <w:pPr>
        <w:pStyle w:val="af8"/>
        <w:adjustRightInd w:val="0"/>
        <w:snapToGrid w:val="0"/>
        <w:rPr>
          <w:rFonts w:ascii="標楷體"/>
          <w:b/>
          <w:bCs/>
          <w:color w:val="000000"/>
          <w:sz w:val="40"/>
          <w:szCs w:val="40"/>
        </w:rPr>
      </w:pPr>
    </w:p>
    <w:p w14:paraId="2E32B71C" w14:textId="77777777" w:rsidR="005B29B1" w:rsidRDefault="005B29B1" w:rsidP="004E0624">
      <w:pPr>
        <w:pStyle w:val="af8"/>
        <w:adjustRightInd w:val="0"/>
        <w:snapToGrid w:val="0"/>
        <w:rPr>
          <w:rFonts w:ascii="標楷體"/>
          <w:b/>
          <w:bCs/>
          <w:color w:val="000000"/>
          <w:sz w:val="40"/>
          <w:szCs w:val="40"/>
        </w:rPr>
      </w:pPr>
    </w:p>
    <w:p w14:paraId="6AA77F24" w14:textId="77777777" w:rsidR="005B29B1" w:rsidRDefault="005B29B1" w:rsidP="004E0624">
      <w:pPr>
        <w:pStyle w:val="af8"/>
        <w:adjustRightInd w:val="0"/>
        <w:snapToGrid w:val="0"/>
        <w:rPr>
          <w:rFonts w:ascii="標楷體"/>
          <w:b/>
          <w:bCs/>
          <w:color w:val="000000"/>
          <w:sz w:val="40"/>
          <w:szCs w:val="40"/>
        </w:rPr>
      </w:pPr>
    </w:p>
    <w:p w14:paraId="36C57D57" w14:textId="20A5779A" w:rsidR="005B29B1" w:rsidRDefault="005B29B1" w:rsidP="004E0624">
      <w:pPr>
        <w:pStyle w:val="af8"/>
        <w:adjustRightInd w:val="0"/>
        <w:snapToGrid w:val="0"/>
        <w:rPr>
          <w:rFonts w:ascii="標楷體"/>
          <w:b/>
          <w:bCs/>
          <w:color w:val="000000"/>
          <w:sz w:val="40"/>
          <w:szCs w:val="40"/>
        </w:rPr>
      </w:pPr>
    </w:p>
    <w:p w14:paraId="06EA08F2" w14:textId="77777777" w:rsidR="00ED6740" w:rsidRDefault="00ED6740" w:rsidP="004E0624">
      <w:pPr>
        <w:pStyle w:val="af8"/>
        <w:adjustRightInd w:val="0"/>
        <w:snapToGrid w:val="0"/>
        <w:rPr>
          <w:rFonts w:ascii="標楷體" w:hint="eastAsia"/>
          <w:b/>
          <w:bCs/>
          <w:color w:val="000000"/>
          <w:sz w:val="40"/>
          <w:szCs w:val="40"/>
        </w:rPr>
      </w:pPr>
    </w:p>
    <w:p w14:paraId="516656B5" w14:textId="77777777" w:rsidR="005B29B1" w:rsidRDefault="005B29B1" w:rsidP="004E0624">
      <w:pPr>
        <w:pStyle w:val="af8"/>
        <w:adjustRightInd w:val="0"/>
        <w:snapToGrid w:val="0"/>
        <w:rPr>
          <w:rFonts w:ascii="標楷體" w:hAnsi="標楷體"/>
          <w:szCs w:val="24"/>
        </w:rPr>
      </w:pPr>
    </w:p>
    <w:tbl>
      <w:tblPr>
        <w:tblW w:w="10716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6"/>
        <w:gridCol w:w="1015"/>
        <w:gridCol w:w="87"/>
        <w:gridCol w:w="1461"/>
        <w:gridCol w:w="537"/>
        <w:gridCol w:w="1008"/>
        <w:gridCol w:w="252"/>
        <w:gridCol w:w="1440"/>
        <w:gridCol w:w="360"/>
        <w:gridCol w:w="1260"/>
        <w:gridCol w:w="180"/>
        <w:gridCol w:w="1465"/>
        <w:gridCol w:w="1075"/>
      </w:tblGrid>
      <w:tr w:rsidR="005B29B1" w:rsidRPr="00B64FE4" w14:paraId="0C536768" w14:textId="77777777" w:rsidTr="00674007">
        <w:trPr>
          <w:trHeight w:val="923"/>
          <w:jc w:val="center"/>
        </w:trPr>
        <w:tc>
          <w:tcPr>
            <w:tcW w:w="10716" w:type="dxa"/>
            <w:gridSpan w:val="13"/>
            <w:tcBorders>
              <w:bottom w:val="single" w:sz="8" w:space="0" w:color="auto"/>
            </w:tcBorders>
            <w:vAlign w:val="center"/>
          </w:tcPr>
          <w:p w14:paraId="5E19515E" w14:textId="77777777" w:rsidR="005B29B1" w:rsidRPr="00B64FE4" w:rsidRDefault="00C8776A" w:rsidP="00674007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>
              <w:rPr>
                <w:rFonts w:ascii="標楷體" w:hAnsi="標楷體" w:hint="eastAsia"/>
                <w:b/>
                <w:sz w:val="36"/>
                <w:szCs w:val="32"/>
              </w:rPr>
              <w:lastRenderedPageBreak/>
              <w:t>111</w:t>
            </w:r>
            <w:r w:rsidR="005B29B1" w:rsidRPr="00B64FE4">
              <w:rPr>
                <w:rFonts w:ascii="標楷體" w:hAnsi="標楷體" w:hint="eastAsia"/>
                <w:b/>
                <w:sz w:val="36"/>
                <w:szCs w:val="32"/>
              </w:rPr>
              <w:t>年度</w:t>
            </w:r>
            <w:r w:rsidR="005B29B1">
              <w:rPr>
                <w:rFonts w:ascii="標楷體" w:hAnsi="標楷體" w:hint="eastAsia"/>
                <w:b/>
                <w:bCs/>
                <w:color w:val="000000"/>
                <w:sz w:val="36"/>
                <w:szCs w:val="32"/>
              </w:rPr>
              <w:t>花蓮縣樂活盃創意舞蹈邀請聯展報名表</w:t>
            </w:r>
          </w:p>
        </w:tc>
      </w:tr>
      <w:tr w:rsidR="005B29B1" w:rsidRPr="00B64FE4" w14:paraId="7F6A40B9" w14:textId="77777777" w:rsidTr="00674007">
        <w:trPr>
          <w:trHeight w:hRule="exact" w:val="567"/>
          <w:jc w:val="center"/>
        </w:trPr>
        <w:tc>
          <w:tcPr>
            <w:tcW w:w="15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B59A" w14:textId="77777777" w:rsidR="005B29B1" w:rsidRPr="00B64FE4" w:rsidRDefault="005B29B1" w:rsidP="00674007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B64FE4">
              <w:rPr>
                <w:rFonts w:ascii="標楷體" w:hAnsi="標楷體" w:hint="eastAsia"/>
                <w:sz w:val="28"/>
                <w:szCs w:val="28"/>
              </w:rPr>
              <w:t>隊伍名稱</w:t>
            </w:r>
          </w:p>
        </w:tc>
        <w:tc>
          <w:tcPr>
            <w:tcW w:w="9125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EDD752" w14:textId="77777777" w:rsidR="005B29B1" w:rsidRPr="00B64FE4" w:rsidRDefault="005B29B1" w:rsidP="00674007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5B29B1" w:rsidRPr="00C17482" w14:paraId="76FE6F45" w14:textId="77777777" w:rsidTr="00674007">
        <w:trPr>
          <w:trHeight w:val="586"/>
          <w:jc w:val="center"/>
        </w:trPr>
        <w:tc>
          <w:tcPr>
            <w:tcW w:w="1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F48A" w14:textId="77777777" w:rsidR="005B29B1" w:rsidRPr="00B64FE4" w:rsidRDefault="005B29B1" w:rsidP="00674007">
            <w:pPr>
              <w:jc w:val="center"/>
              <w:rPr>
                <w:rFonts w:ascii="標楷體" w:hAnsi="標楷體"/>
              </w:rPr>
            </w:pPr>
            <w:r w:rsidRPr="00B64FE4">
              <w:rPr>
                <w:rFonts w:ascii="標楷體" w:hAnsi="標楷體" w:hint="eastAsia"/>
              </w:rPr>
              <w:t>領隊姓名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2B5F" w14:textId="77777777" w:rsidR="005B29B1" w:rsidRPr="00B64FE4" w:rsidRDefault="005B29B1" w:rsidP="00674007">
            <w:pPr>
              <w:ind w:firstLineChars="50" w:firstLine="120"/>
              <w:rPr>
                <w:rFonts w:ascii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C22A" w14:textId="77777777" w:rsidR="005B29B1" w:rsidRPr="00B64FE4" w:rsidRDefault="005B29B1" w:rsidP="00674007">
            <w:pPr>
              <w:jc w:val="center"/>
              <w:rPr>
                <w:rFonts w:ascii="標楷體" w:hAnsi="標楷體"/>
              </w:rPr>
            </w:pPr>
            <w:r w:rsidRPr="00B64FE4">
              <w:rPr>
                <w:rFonts w:ascii="標楷體" w:hAnsi="標楷體" w:hint="eastAsia"/>
              </w:rPr>
              <w:t>領隊職稱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9941" w14:textId="77777777" w:rsidR="005B29B1" w:rsidRPr="00B64FE4" w:rsidRDefault="005B29B1" w:rsidP="00674007">
            <w:pPr>
              <w:ind w:firstLineChars="50" w:firstLine="120"/>
              <w:rPr>
                <w:rFonts w:ascii="標楷體" w:hAnsi="標楷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1DD8" w14:textId="77777777" w:rsidR="005B29B1" w:rsidRPr="00B64FE4" w:rsidRDefault="005B29B1" w:rsidP="00674007">
            <w:pPr>
              <w:jc w:val="center"/>
              <w:rPr>
                <w:rFonts w:ascii="標楷體" w:hAnsi="標楷體"/>
              </w:rPr>
            </w:pPr>
            <w:r w:rsidRPr="00B64FE4">
              <w:rPr>
                <w:rFonts w:ascii="標楷體" w:hAnsi="標楷體" w:hint="eastAsia"/>
              </w:rPr>
              <w:t>指導老師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41A908" w14:textId="77777777" w:rsidR="005B29B1" w:rsidRPr="00C17482" w:rsidRDefault="005B29B1" w:rsidP="00674007">
            <w:pPr>
              <w:ind w:firstLineChars="50" w:firstLine="120"/>
              <w:rPr>
                <w:rFonts w:ascii="標楷體" w:hAnsi="標楷體"/>
              </w:rPr>
            </w:pPr>
          </w:p>
        </w:tc>
      </w:tr>
      <w:tr w:rsidR="005B29B1" w:rsidRPr="00B64FE4" w14:paraId="33CA6B85" w14:textId="77777777" w:rsidTr="00674007">
        <w:trPr>
          <w:trHeight w:hRule="exact" w:val="567"/>
          <w:jc w:val="center"/>
        </w:trPr>
        <w:tc>
          <w:tcPr>
            <w:tcW w:w="1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A254" w14:textId="77777777" w:rsidR="005B29B1" w:rsidRPr="00B64FE4" w:rsidRDefault="005B29B1" w:rsidP="00674007">
            <w:pPr>
              <w:jc w:val="center"/>
              <w:rPr>
                <w:rFonts w:ascii="標楷體" w:hAnsi="標楷體"/>
              </w:rPr>
            </w:pPr>
            <w:r w:rsidRPr="00B64FE4">
              <w:rPr>
                <w:rFonts w:ascii="標楷體" w:hAnsi="標楷體" w:hint="eastAsia"/>
              </w:rPr>
              <w:t>聯絡電話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3885" w14:textId="77777777" w:rsidR="005B29B1" w:rsidRPr="00B64FE4" w:rsidRDefault="005B29B1" w:rsidP="00674007">
            <w:pPr>
              <w:ind w:firstLineChars="50" w:firstLine="120"/>
              <w:rPr>
                <w:rFonts w:ascii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3583" w14:textId="77777777" w:rsidR="005B29B1" w:rsidRPr="00B64FE4" w:rsidRDefault="005B29B1" w:rsidP="00674007">
            <w:pPr>
              <w:jc w:val="center"/>
              <w:rPr>
                <w:rFonts w:ascii="標楷體" w:hAnsi="標楷體"/>
              </w:rPr>
            </w:pPr>
            <w:r w:rsidRPr="00B64FE4">
              <w:rPr>
                <w:rFonts w:ascii="標楷體" w:hAnsi="標楷體" w:hint="eastAsia"/>
              </w:rPr>
              <w:t>手    機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AB59" w14:textId="77777777" w:rsidR="005B29B1" w:rsidRPr="001D1C72" w:rsidRDefault="005B29B1" w:rsidP="00674007">
            <w:pPr>
              <w:rPr>
                <w:rFonts w:ascii="標楷體" w:hAnsi="標楷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371E" w14:textId="77777777" w:rsidR="005B29B1" w:rsidRPr="00B64FE4" w:rsidRDefault="005B29B1" w:rsidP="00674007">
            <w:pPr>
              <w:jc w:val="center"/>
              <w:rPr>
                <w:rFonts w:ascii="標楷體" w:hAnsi="標楷體"/>
              </w:rPr>
            </w:pPr>
            <w:r w:rsidRPr="00B64FE4">
              <w:rPr>
                <w:rFonts w:ascii="標楷體" w:hAnsi="標楷體" w:hint="eastAsia"/>
              </w:rPr>
              <w:t>傳    真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46662B" w14:textId="77777777" w:rsidR="005B29B1" w:rsidRPr="00B64FE4" w:rsidRDefault="005B29B1" w:rsidP="00674007">
            <w:pPr>
              <w:jc w:val="center"/>
              <w:rPr>
                <w:rFonts w:ascii="標楷體" w:hAnsi="標楷體"/>
              </w:rPr>
            </w:pPr>
          </w:p>
        </w:tc>
      </w:tr>
      <w:tr w:rsidR="005B29B1" w:rsidRPr="001D1C72" w14:paraId="4E1EABEC" w14:textId="77777777" w:rsidTr="00674007">
        <w:trPr>
          <w:trHeight w:hRule="exact" w:val="567"/>
          <w:jc w:val="center"/>
        </w:trPr>
        <w:tc>
          <w:tcPr>
            <w:tcW w:w="1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965E" w14:textId="77777777" w:rsidR="005B29B1" w:rsidRPr="00B64FE4" w:rsidRDefault="005B29B1" w:rsidP="00674007">
            <w:pPr>
              <w:jc w:val="center"/>
              <w:rPr>
                <w:rFonts w:ascii="標楷體" w:hAnsi="標楷體"/>
              </w:rPr>
            </w:pPr>
            <w:r w:rsidRPr="00B64FE4">
              <w:rPr>
                <w:rFonts w:ascii="標楷體" w:hAnsi="標楷體" w:hint="eastAsia"/>
              </w:rPr>
              <w:t>聯絡地址</w:t>
            </w:r>
          </w:p>
        </w:tc>
        <w:tc>
          <w:tcPr>
            <w:tcW w:w="9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14982C" w14:textId="77777777" w:rsidR="005B29B1" w:rsidRPr="001D1C72" w:rsidRDefault="005B29B1" w:rsidP="00674007">
            <w:pPr>
              <w:rPr>
                <w:rFonts w:ascii="標楷體" w:hAnsi="標楷體"/>
              </w:rPr>
            </w:pPr>
          </w:p>
        </w:tc>
      </w:tr>
      <w:tr w:rsidR="005B29B1" w:rsidRPr="001D1C72" w14:paraId="200F72BA" w14:textId="77777777" w:rsidTr="00674007">
        <w:trPr>
          <w:trHeight w:hRule="exact" w:val="567"/>
          <w:jc w:val="center"/>
        </w:trPr>
        <w:tc>
          <w:tcPr>
            <w:tcW w:w="1591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B651B5" w14:textId="77777777" w:rsidR="005B29B1" w:rsidRPr="00B64FE4" w:rsidRDefault="005B29B1" w:rsidP="00674007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表演</w:t>
            </w:r>
            <w:r w:rsidRPr="00B64FE4">
              <w:rPr>
                <w:rFonts w:ascii="標楷體" w:hAnsi="標楷體" w:hint="eastAsia"/>
              </w:rPr>
              <w:t>舞曲</w:t>
            </w:r>
          </w:p>
        </w:tc>
        <w:tc>
          <w:tcPr>
            <w:tcW w:w="4785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693F7B" w14:textId="77777777" w:rsidR="005B29B1" w:rsidRPr="001B38B7" w:rsidRDefault="005B29B1" w:rsidP="00674007">
            <w:pPr>
              <w:snapToGrid w:val="0"/>
              <w:jc w:val="center"/>
              <w:rPr>
                <w:rFonts w:ascii="標楷體" w:hAnsi="標楷體"/>
                <w:sz w:val="27"/>
                <w:szCs w:val="27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B52A67" w14:textId="77777777" w:rsidR="005B29B1" w:rsidRPr="00B64FE4" w:rsidRDefault="005B29B1" w:rsidP="00674007">
            <w:pPr>
              <w:snapToGrid w:val="0"/>
              <w:ind w:left="1"/>
              <w:jc w:val="center"/>
              <w:rPr>
                <w:rFonts w:ascii="標楷體" w:hAnsi="標楷體"/>
                <w:sz w:val="16"/>
                <w:szCs w:val="16"/>
              </w:rPr>
            </w:pPr>
            <w:r w:rsidRPr="00B64FE4">
              <w:rPr>
                <w:rFonts w:ascii="標楷體" w:hAnsi="標楷體" w:hint="eastAsia"/>
              </w:rPr>
              <w:t>舞曲時間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328674A" w14:textId="77777777" w:rsidR="005B29B1" w:rsidRPr="001D1C72" w:rsidRDefault="005B29B1" w:rsidP="00674007">
            <w:pPr>
              <w:snapToGrid w:val="0"/>
              <w:rPr>
                <w:rFonts w:ascii="標楷體" w:hAnsi="標楷體"/>
              </w:rPr>
            </w:pPr>
          </w:p>
        </w:tc>
      </w:tr>
      <w:tr w:rsidR="005B29B1" w:rsidRPr="001D1C72" w14:paraId="48BF6DC8" w14:textId="77777777" w:rsidTr="00674007">
        <w:trPr>
          <w:trHeight w:val="3152"/>
          <w:jc w:val="center"/>
        </w:trPr>
        <w:tc>
          <w:tcPr>
            <w:tcW w:w="5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122E" w14:textId="77777777" w:rsidR="005B29B1" w:rsidRPr="00B64FE4" w:rsidRDefault="005B29B1" w:rsidP="00674007">
            <w:pPr>
              <w:spacing w:line="320" w:lineRule="exact"/>
              <w:jc w:val="center"/>
              <w:rPr>
                <w:rFonts w:ascii="標楷體" w:hAnsi="標楷體"/>
              </w:rPr>
            </w:pPr>
            <w:r w:rsidRPr="00B64FE4">
              <w:rPr>
                <w:rFonts w:ascii="標楷體" w:hAnsi="標楷體" w:hint="eastAsia"/>
              </w:rPr>
              <w:t>表</w:t>
            </w:r>
          </w:p>
          <w:p w14:paraId="23132290" w14:textId="77777777" w:rsidR="005B29B1" w:rsidRDefault="005B29B1" w:rsidP="00674007">
            <w:pPr>
              <w:spacing w:line="320" w:lineRule="exact"/>
              <w:jc w:val="center"/>
              <w:rPr>
                <w:rFonts w:ascii="標楷體" w:hAnsi="標楷體"/>
              </w:rPr>
            </w:pPr>
            <w:r w:rsidRPr="00B64FE4">
              <w:rPr>
                <w:rFonts w:ascii="標楷體" w:hAnsi="標楷體" w:hint="eastAsia"/>
              </w:rPr>
              <w:t>演</w:t>
            </w:r>
          </w:p>
          <w:p w14:paraId="3021BC77" w14:textId="77777777" w:rsidR="005B29B1" w:rsidRDefault="005B29B1" w:rsidP="00674007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團</w:t>
            </w:r>
          </w:p>
          <w:p w14:paraId="1947E604" w14:textId="77777777" w:rsidR="005B29B1" w:rsidRDefault="005B29B1" w:rsidP="00674007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體</w:t>
            </w:r>
          </w:p>
          <w:p w14:paraId="764FF78C" w14:textId="77777777" w:rsidR="005B29B1" w:rsidRPr="00B64FE4" w:rsidRDefault="005B29B1" w:rsidP="00674007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新細明體" w:hAnsi="新細明體" w:hint="eastAsia"/>
              </w:rPr>
              <w:t>、</w:t>
            </w:r>
          </w:p>
          <w:p w14:paraId="74D8BCBA" w14:textId="77777777" w:rsidR="005B29B1" w:rsidRDefault="005B29B1" w:rsidP="00674007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舞</w:t>
            </w:r>
          </w:p>
          <w:p w14:paraId="39CD29FA" w14:textId="77777777" w:rsidR="005B29B1" w:rsidRDefault="005B29B1" w:rsidP="00674007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蹈</w:t>
            </w:r>
          </w:p>
          <w:p w14:paraId="0ED01FC9" w14:textId="77777777" w:rsidR="005B29B1" w:rsidRPr="00B64FE4" w:rsidRDefault="005B29B1" w:rsidP="00674007">
            <w:pPr>
              <w:spacing w:line="320" w:lineRule="exact"/>
              <w:jc w:val="center"/>
              <w:rPr>
                <w:rFonts w:ascii="標楷體" w:hAnsi="標楷體"/>
              </w:rPr>
            </w:pPr>
            <w:r w:rsidRPr="00B64FE4">
              <w:rPr>
                <w:rFonts w:ascii="標楷體" w:hAnsi="標楷體" w:hint="eastAsia"/>
              </w:rPr>
              <w:t>簡</w:t>
            </w:r>
          </w:p>
          <w:p w14:paraId="61600BD4" w14:textId="77777777" w:rsidR="005B29B1" w:rsidRPr="00B64FE4" w:rsidRDefault="005B29B1" w:rsidP="00674007">
            <w:pPr>
              <w:spacing w:line="320" w:lineRule="exact"/>
              <w:jc w:val="center"/>
              <w:rPr>
                <w:rFonts w:ascii="標楷體" w:hAnsi="標楷體"/>
              </w:rPr>
            </w:pPr>
            <w:r w:rsidRPr="00B64FE4">
              <w:rPr>
                <w:rFonts w:ascii="標楷體" w:hAnsi="標楷體" w:hint="eastAsia"/>
              </w:rPr>
              <w:t>介</w:t>
            </w:r>
          </w:p>
        </w:tc>
        <w:tc>
          <w:tcPr>
            <w:tcW w:w="10140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B2AB7E" w14:textId="77777777" w:rsidR="005B29B1" w:rsidRDefault="005B29B1" w:rsidP="00674007">
            <w:pPr>
              <w:autoSpaceDE w:val="0"/>
              <w:autoSpaceDN w:val="0"/>
              <w:adjustRightInd w:val="0"/>
              <w:jc w:val="both"/>
              <w:rPr>
                <w:rFonts w:ascii="標楷體" w:cs="標楷體"/>
                <w:kern w:val="0"/>
                <w:sz w:val="20"/>
                <w:lang w:val="zh-TW"/>
              </w:rPr>
            </w:pPr>
            <w:r>
              <w:rPr>
                <w:rFonts w:ascii="標楷體" w:cs="標楷體"/>
                <w:kern w:val="0"/>
                <w:lang w:val="zh-TW"/>
              </w:rPr>
              <w:t xml:space="preserve">   </w:t>
            </w:r>
            <w:r w:rsidRPr="00475120">
              <w:rPr>
                <w:rFonts w:ascii="標楷體" w:cs="標楷體"/>
                <w:kern w:val="0"/>
                <w:lang w:val="zh-TW"/>
              </w:rPr>
              <w:t xml:space="preserve"> </w:t>
            </w:r>
          </w:p>
          <w:p w14:paraId="2D69D4B2" w14:textId="77777777" w:rsidR="005B29B1" w:rsidRDefault="005B29B1" w:rsidP="00674007">
            <w:pPr>
              <w:autoSpaceDE w:val="0"/>
              <w:autoSpaceDN w:val="0"/>
              <w:adjustRightInd w:val="0"/>
              <w:spacing w:line="320" w:lineRule="atLeast"/>
              <w:rPr>
                <w:rFonts w:ascii="標楷體" w:cs="標楷體"/>
                <w:kern w:val="0"/>
                <w:sz w:val="20"/>
                <w:lang w:val="zh-TW"/>
              </w:rPr>
            </w:pPr>
          </w:p>
          <w:p w14:paraId="501174EC" w14:textId="77777777" w:rsidR="005B29B1" w:rsidRPr="001D1C72" w:rsidRDefault="005B29B1" w:rsidP="00674007">
            <w:pPr>
              <w:autoSpaceDE w:val="0"/>
              <w:autoSpaceDN w:val="0"/>
              <w:adjustRightInd w:val="0"/>
              <w:jc w:val="both"/>
              <w:rPr>
                <w:rFonts w:ascii="標楷體" w:cs="標楷體"/>
                <w:kern w:val="0"/>
                <w:lang w:val="zh-TW"/>
              </w:rPr>
            </w:pPr>
            <w:r>
              <w:rPr>
                <w:rFonts w:ascii="標楷體" w:cs="標楷體"/>
                <w:kern w:val="0"/>
                <w:sz w:val="20"/>
                <w:lang w:val="zh-TW"/>
              </w:rPr>
              <w:t xml:space="preserve">     </w:t>
            </w:r>
          </w:p>
        </w:tc>
      </w:tr>
      <w:tr w:rsidR="005B29B1" w:rsidRPr="00B64FE4" w14:paraId="734631C7" w14:textId="77777777" w:rsidTr="00674007">
        <w:trPr>
          <w:trHeight w:val="397"/>
          <w:jc w:val="center"/>
        </w:trPr>
        <w:tc>
          <w:tcPr>
            <w:tcW w:w="5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68A5" w14:textId="77777777" w:rsidR="005B29B1" w:rsidRPr="00B64FE4" w:rsidRDefault="005B29B1" w:rsidP="00674007">
            <w:pPr>
              <w:jc w:val="center"/>
              <w:rPr>
                <w:rFonts w:ascii="標楷體" w:hAnsi="標楷體"/>
              </w:rPr>
            </w:pPr>
            <w:r w:rsidRPr="00B64FE4">
              <w:rPr>
                <w:rFonts w:ascii="標楷體" w:hAnsi="標楷體" w:hint="eastAsia"/>
              </w:rPr>
              <w:t>NO</w:t>
            </w:r>
          </w:p>
        </w:tc>
        <w:tc>
          <w:tcPr>
            <w:tcW w:w="11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7DBA" w14:textId="77777777" w:rsidR="005B29B1" w:rsidRPr="00B64FE4" w:rsidRDefault="005B29B1" w:rsidP="00674007">
            <w:pPr>
              <w:jc w:val="center"/>
              <w:rPr>
                <w:rFonts w:ascii="標楷體" w:hAnsi="標楷體"/>
              </w:rPr>
            </w:pPr>
            <w:r w:rsidRPr="00B64FE4">
              <w:rPr>
                <w:rFonts w:ascii="標楷體" w:hAnsi="標楷體" w:hint="eastAsia"/>
              </w:rPr>
              <w:t>團員姓名</w:t>
            </w:r>
          </w:p>
        </w:tc>
        <w:tc>
          <w:tcPr>
            <w:tcW w:w="14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FEBE" w14:textId="77777777" w:rsidR="005B29B1" w:rsidRPr="00B64FE4" w:rsidRDefault="005B29B1" w:rsidP="00674007">
            <w:pPr>
              <w:jc w:val="center"/>
              <w:rPr>
                <w:rFonts w:ascii="標楷體" w:hAnsi="標楷體"/>
              </w:rPr>
            </w:pPr>
            <w:r w:rsidRPr="00B64FE4">
              <w:rPr>
                <w:rFonts w:ascii="標楷體" w:hAnsi="標楷體" w:hint="eastAsia"/>
              </w:rPr>
              <w:t>出生年月日</w:t>
            </w:r>
          </w:p>
        </w:tc>
        <w:tc>
          <w:tcPr>
            <w:tcW w:w="154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F2A560" w14:textId="77777777" w:rsidR="005B29B1" w:rsidRPr="00B64FE4" w:rsidRDefault="005B29B1" w:rsidP="00674007">
            <w:pPr>
              <w:jc w:val="center"/>
              <w:rPr>
                <w:rFonts w:ascii="標楷體" w:hAnsi="標楷體"/>
              </w:rPr>
            </w:pPr>
            <w:r w:rsidRPr="00B64FE4">
              <w:rPr>
                <w:rFonts w:ascii="標楷體" w:hAnsi="標楷體" w:hint="eastAsia"/>
              </w:rPr>
              <w:t>聯絡電話</w:t>
            </w:r>
          </w:p>
        </w:tc>
        <w:tc>
          <w:tcPr>
            <w:tcW w:w="4957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325D" w14:textId="77777777" w:rsidR="005B29B1" w:rsidRPr="00B64FE4" w:rsidRDefault="005B29B1" w:rsidP="00674007">
            <w:pPr>
              <w:jc w:val="center"/>
              <w:rPr>
                <w:rFonts w:ascii="標楷體" w:hAnsi="標楷體"/>
              </w:rPr>
            </w:pPr>
            <w:r w:rsidRPr="00B64FE4">
              <w:rPr>
                <w:rFonts w:ascii="標楷體" w:hAnsi="標楷體" w:hint="eastAsia"/>
              </w:rPr>
              <w:t>地址</w:t>
            </w:r>
          </w:p>
        </w:tc>
        <w:tc>
          <w:tcPr>
            <w:tcW w:w="10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FBCF22" w14:textId="77777777" w:rsidR="005B29B1" w:rsidRPr="00B64FE4" w:rsidRDefault="005B29B1" w:rsidP="00674007">
            <w:pPr>
              <w:jc w:val="center"/>
              <w:rPr>
                <w:rFonts w:ascii="標楷體" w:hAnsi="標楷體"/>
              </w:rPr>
            </w:pPr>
            <w:r w:rsidRPr="00B64FE4">
              <w:rPr>
                <w:rFonts w:ascii="標楷體" w:hAnsi="標楷體" w:hint="eastAsia"/>
              </w:rPr>
              <w:t>葷/素</w:t>
            </w:r>
          </w:p>
        </w:tc>
      </w:tr>
      <w:tr w:rsidR="005B29B1" w:rsidRPr="00A51CFE" w14:paraId="3A7A7F81" w14:textId="77777777" w:rsidTr="00674007">
        <w:trPr>
          <w:trHeight w:hRule="exact" w:val="284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84BE" w14:textId="77777777" w:rsidR="005B29B1" w:rsidRPr="00A92B50" w:rsidRDefault="005B29B1" w:rsidP="00674007">
            <w:pPr>
              <w:spacing w:line="240" w:lineRule="exact"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6B21" w14:textId="77777777" w:rsidR="005B29B1" w:rsidRPr="008C48D9" w:rsidRDefault="005B29B1" w:rsidP="00674007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9F5E" w14:textId="77777777" w:rsidR="005B29B1" w:rsidRPr="008C48D9" w:rsidRDefault="005B29B1" w:rsidP="00674007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498C7A" w14:textId="77777777" w:rsidR="005B29B1" w:rsidRPr="008C48D9" w:rsidRDefault="005B29B1" w:rsidP="00674007">
            <w:pPr>
              <w:spacing w:line="240" w:lineRule="exact"/>
              <w:rPr>
                <w:rFonts w:ascii="標楷體" w:hAnsi="標楷體"/>
              </w:rPr>
            </w:pPr>
          </w:p>
        </w:tc>
        <w:tc>
          <w:tcPr>
            <w:tcW w:w="495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E80E" w14:textId="77777777" w:rsidR="005B29B1" w:rsidRPr="008C48D9" w:rsidRDefault="005B29B1" w:rsidP="00674007">
            <w:pPr>
              <w:spacing w:line="240" w:lineRule="exact"/>
              <w:rPr>
                <w:rFonts w:ascii="標楷體" w:hAnsi="標楷體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D394E38" w14:textId="77777777" w:rsidR="005B29B1" w:rsidRPr="00A51CFE" w:rsidRDefault="005B29B1" w:rsidP="00674007">
            <w:pPr>
              <w:spacing w:line="240" w:lineRule="exact"/>
              <w:rPr>
                <w:rFonts w:ascii="標楷體" w:hAnsi="標楷體"/>
                <w:sz w:val="27"/>
                <w:szCs w:val="27"/>
              </w:rPr>
            </w:pPr>
          </w:p>
        </w:tc>
      </w:tr>
      <w:tr w:rsidR="005B29B1" w:rsidRPr="00A51CFE" w14:paraId="2B52677D" w14:textId="77777777" w:rsidTr="00674007">
        <w:trPr>
          <w:trHeight w:hRule="exact" w:val="284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4472" w14:textId="77777777" w:rsidR="005B29B1" w:rsidRPr="00A92B50" w:rsidRDefault="005B29B1" w:rsidP="00674007">
            <w:pPr>
              <w:spacing w:line="240" w:lineRule="exact"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6EF4" w14:textId="77777777" w:rsidR="005B29B1" w:rsidRPr="008C48D9" w:rsidRDefault="005B29B1" w:rsidP="00674007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608F" w14:textId="77777777" w:rsidR="005B29B1" w:rsidRPr="008C48D9" w:rsidRDefault="005B29B1" w:rsidP="00674007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FE003B" w14:textId="77777777" w:rsidR="005B29B1" w:rsidRPr="008C48D9" w:rsidRDefault="005B29B1" w:rsidP="00674007">
            <w:pPr>
              <w:spacing w:line="240" w:lineRule="exact"/>
              <w:rPr>
                <w:rFonts w:ascii="標楷體" w:hAnsi="標楷體"/>
              </w:rPr>
            </w:pPr>
          </w:p>
        </w:tc>
        <w:tc>
          <w:tcPr>
            <w:tcW w:w="495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8657" w14:textId="77777777" w:rsidR="005B29B1" w:rsidRPr="008C48D9" w:rsidRDefault="005B29B1" w:rsidP="00674007">
            <w:pPr>
              <w:spacing w:line="240" w:lineRule="exact"/>
              <w:rPr>
                <w:rFonts w:ascii="標楷體" w:hAnsi="標楷體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3D8635" w14:textId="77777777" w:rsidR="005B29B1" w:rsidRPr="00A51CFE" w:rsidRDefault="005B29B1" w:rsidP="00674007">
            <w:pPr>
              <w:spacing w:line="240" w:lineRule="exact"/>
              <w:rPr>
                <w:rFonts w:ascii="標楷體" w:hAnsi="標楷體"/>
                <w:sz w:val="27"/>
                <w:szCs w:val="27"/>
              </w:rPr>
            </w:pPr>
          </w:p>
        </w:tc>
      </w:tr>
      <w:tr w:rsidR="005B29B1" w:rsidRPr="00A51CFE" w14:paraId="57AEC798" w14:textId="77777777" w:rsidTr="00674007">
        <w:trPr>
          <w:trHeight w:hRule="exact" w:val="284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DDC9" w14:textId="77777777" w:rsidR="005B29B1" w:rsidRPr="00A92B50" w:rsidRDefault="005B29B1" w:rsidP="00674007">
            <w:pPr>
              <w:spacing w:line="240" w:lineRule="exact"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2469" w14:textId="77777777" w:rsidR="005B29B1" w:rsidRPr="008C48D9" w:rsidRDefault="005B29B1" w:rsidP="00674007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B96C" w14:textId="77777777" w:rsidR="005B29B1" w:rsidRPr="008C48D9" w:rsidRDefault="005B29B1" w:rsidP="00674007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BC1F95" w14:textId="77777777" w:rsidR="005B29B1" w:rsidRPr="008C48D9" w:rsidRDefault="005B29B1" w:rsidP="00674007">
            <w:pPr>
              <w:spacing w:line="240" w:lineRule="exact"/>
              <w:rPr>
                <w:rFonts w:ascii="標楷體" w:hAnsi="標楷體"/>
              </w:rPr>
            </w:pPr>
          </w:p>
        </w:tc>
        <w:tc>
          <w:tcPr>
            <w:tcW w:w="495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4535" w14:textId="77777777" w:rsidR="005B29B1" w:rsidRPr="008C48D9" w:rsidRDefault="005B29B1" w:rsidP="00674007">
            <w:pPr>
              <w:spacing w:line="240" w:lineRule="exact"/>
              <w:rPr>
                <w:rFonts w:ascii="標楷體" w:hAnsi="標楷體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AFF74A" w14:textId="77777777" w:rsidR="005B29B1" w:rsidRPr="00A51CFE" w:rsidRDefault="005B29B1" w:rsidP="00674007">
            <w:pPr>
              <w:spacing w:line="240" w:lineRule="exact"/>
              <w:rPr>
                <w:rFonts w:ascii="標楷體" w:hAnsi="標楷體"/>
                <w:sz w:val="27"/>
                <w:szCs w:val="27"/>
              </w:rPr>
            </w:pPr>
          </w:p>
        </w:tc>
      </w:tr>
      <w:tr w:rsidR="005B29B1" w:rsidRPr="00A51CFE" w14:paraId="7D9E6221" w14:textId="77777777" w:rsidTr="00674007">
        <w:trPr>
          <w:trHeight w:hRule="exact" w:val="284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F9D8" w14:textId="77777777" w:rsidR="005B29B1" w:rsidRPr="00A92B50" w:rsidRDefault="005B29B1" w:rsidP="00674007">
            <w:pPr>
              <w:spacing w:line="240" w:lineRule="exact"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B554" w14:textId="77777777" w:rsidR="005B29B1" w:rsidRPr="008C48D9" w:rsidRDefault="005B29B1" w:rsidP="00674007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1388" w14:textId="77777777" w:rsidR="005B29B1" w:rsidRPr="008C48D9" w:rsidRDefault="005B29B1" w:rsidP="00674007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AB3534" w14:textId="77777777" w:rsidR="005B29B1" w:rsidRPr="008C48D9" w:rsidRDefault="005B29B1" w:rsidP="00674007">
            <w:pPr>
              <w:spacing w:line="240" w:lineRule="exact"/>
              <w:rPr>
                <w:rFonts w:ascii="標楷體" w:hAnsi="標楷體"/>
              </w:rPr>
            </w:pPr>
          </w:p>
        </w:tc>
        <w:tc>
          <w:tcPr>
            <w:tcW w:w="495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DBD7" w14:textId="77777777" w:rsidR="005B29B1" w:rsidRPr="008C48D9" w:rsidRDefault="005B29B1" w:rsidP="00674007">
            <w:pPr>
              <w:spacing w:line="240" w:lineRule="exact"/>
              <w:rPr>
                <w:rFonts w:ascii="標楷體" w:hAnsi="標楷體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1299AD" w14:textId="77777777" w:rsidR="005B29B1" w:rsidRPr="00A51CFE" w:rsidRDefault="005B29B1" w:rsidP="00674007">
            <w:pPr>
              <w:spacing w:line="240" w:lineRule="exact"/>
              <w:rPr>
                <w:rFonts w:ascii="標楷體" w:hAnsi="標楷體"/>
                <w:sz w:val="27"/>
                <w:szCs w:val="27"/>
              </w:rPr>
            </w:pPr>
          </w:p>
        </w:tc>
      </w:tr>
      <w:tr w:rsidR="005B29B1" w:rsidRPr="00A51CFE" w14:paraId="08F81D4B" w14:textId="77777777" w:rsidTr="00674007">
        <w:trPr>
          <w:trHeight w:hRule="exact" w:val="284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7590" w14:textId="77777777" w:rsidR="005B29B1" w:rsidRPr="00A92B50" w:rsidRDefault="005B29B1" w:rsidP="00674007">
            <w:pPr>
              <w:spacing w:line="240" w:lineRule="exact"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EC9B" w14:textId="77777777" w:rsidR="005B29B1" w:rsidRPr="008C48D9" w:rsidRDefault="005B29B1" w:rsidP="00674007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C13C" w14:textId="77777777" w:rsidR="005B29B1" w:rsidRPr="008C48D9" w:rsidRDefault="005B29B1" w:rsidP="00674007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1C0D36" w14:textId="77777777" w:rsidR="005B29B1" w:rsidRPr="008C48D9" w:rsidRDefault="005B29B1" w:rsidP="00674007">
            <w:pPr>
              <w:spacing w:line="240" w:lineRule="exact"/>
              <w:rPr>
                <w:rFonts w:ascii="標楷體" w:hAnsi="標楷體"/>
              </w:rPr>
            </w:pPr>
          </w:p>
        </w:tc>
        <w:tc>
          <w:tcPr>
            <w:tcW w:w="495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B878" w14:textId="77777777" w:rsidR="005B29B1" w:rsidRPr="008C48D9" w:rsidRDefault="005B29B1" w:rsidP="00674007">
            <w:pPr>
              <w:spacing w:line="240" w:lineRule="exact"/>
              <w:rPr>
                <w:rFonts w:ascii="標楷體" w:hAnsi="標楷體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38A3FE" w14:textId="77777777" w:rsidR="005B29B1" w:rsidRPr="00A51CFE" w:rsidRDefault="005B29B1" w:rsidP="00674007">
            <w:pPr>
              <w:spacing w:line="240" w:lineRule="exact"/>
              <w:rPr>
                <w:rFonts w:ascii="標楷體" w:hAnsi="標楷體"/>
                <w:sz w:val="27"/>
                <w:szCs w:val="27"/>
              </w:rPr>
            </w:pPr>
          </w:p>
        </w:tc>
      </w:tr>
      <w:tr w:rsidR="005B29B1" w:rsidRPr="00A51CFE" w14:paraId="67E364B4" w14:textId="77777777" w:rsidTr="00674007">
        <w:trPr>
          <w:trHeight w:hRule="exact" w:val="284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8DCE" w14:textId="77777777" w:rsidR="005B29B1" w:rsidRPr="00A92B50" w:rsidRDefault="005B29B1" w:rsidP="00674007">
            <w:pPr>
              <w:spacing w:line="240" w:lineRule="exact"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DD38" w14:textId="77777777" w:rsidR="005B29B1" w:rsidRPr="008C48D9" w:rsidRDefault="005B29B1" w:rsidP="00674007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8ED3" w14:textId="77777777" w:rsidR="005B29B1" w:rsidRPr="008C48D9" w:rsidRDefault="005B29B1" w:rsidP="00674007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4F1A8E" w14:textId="77777777" w:rsidR="005B29B1" w:rsidRPr="008C48D9" w:rsidRDefault="005B29B1" w:rsidP="00674007">
            <w:pPr>
              <w:spacing w:line="240" w:lineRule="exact"/>
              <w:rPr>
                <w:rFonts w:ascii="標楷體" w:hAnsi="標楷體"/>
              </w:rPr>
            </w:pPr>
          </w:p>
        </w:tc>
        <w:tc>
          <w:tcPr>
            <w:tcW w:w="495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949F" w14:textId="77777777" w:rsidR="005B29B1" w:rsidRPr="008C48D9" w:rsidRDefault="005B29B1" w:rsidP="00674007">
            <w:pPr>
              <w:spacing w:line="240" w:lineRule="exact"/>
              <w:rPr>
                <w:rFonts w:ascii="標楷體" w:hAnsi="標楷體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E48C33" w14:textId="77777777" w:rsidR="005B29B1" w:rsidRPr="00A51CFE" w:rsidRDefault="005B29B1" w:rsidP="00674007">
            <w:pPr>
              <w:spacing w:line="240" w:lineRule="exact"/>
              <w:rPr>
                <w:rFonts w:ascii="標楷體" w:hAnsi="標楷體"/>
                <w:sz w:val="27"/>
                <w:szCs w:val="27"/>
              </w:rPr>
            </w:pPr>
          </w:p>
        </w:tc>
      </w:tr>
      <w:tr w:rsidR="005B29B1" w:rsidRPr="00A51CFE" w14:paraId="3A4DE0DD" w14:textId="77777777" w:rsidTr="00674007">
        <w:trPr>
          <w:trHeight w:hRule="exact" w:val="284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480D" w14:textId="77777777" w:rsidR="005B29B1" w:rsidRPr="00A92B50" w:rsidRDefault="005B29B1" w:rsidP="00674007">
            <w:pPr>
              <w:spacing w:line="240" w:lineRule="exact"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7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DB75" w14:textId="77777777" w:rsidR="005B29B1" w:rsidRPr="00323B09" w:rsidRDefault="005B29B1" w:rsidP="00674007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1550" w14:textId="77777777" w:rsidR="005B29B1" w:rsidRPr="00323B09" w:rsidRDefault="005B29B1" w:rsidP="00674007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0D50A4" w14:textId="77777777" w:rsidR="005B29B1" w:rsidRPr="00323B09" w:rsidRDefault="005B29B1" w:rsidP="00674007">
            <w:pPr>
              <w:spacing w:line="240" w:lineRule="exact"/>
              <w:rPr>
                <w:rFonts w:ascii="標楷體" w:hAnsi="標楷體"/>
              </w:rPr>
            </w:pPr>
          </w:p>
        </w:tc>
        <w:tc>
          <w:tcPr>
            <w:tcW w:w="495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6E5B" w14:textId="77777777" w:rsidR="005B29B1" w:rsidRPr="00323B09" w:rsidRDefault="005B29B1" w:rsidP="00674007">
            <w:pPr>
              <w:spacing w:line="240" w:lineRule="exact"/>
              <w:rPr>
                <w:rFonts w:ascii="標楷體" w:hAnsi="標楷體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257D89" w14:textId="77777777" w:rsidR="005B29B1" w:rsidRPr="00A51CFE" w:rsidRDefault="005B29B1" w:rsidP="00674007">
            <w:pPr>
              <w:spacing w:line="240" w:lineRule="exact"/>
              <w:rPr>
                <w:rFonts w:ascii="標楷體" w:hAnsi="標楷體"/>
                <w:sz w:val="27"/>
                <w:szCs w:val="27"/>
              </w:rPr>
            </w:pPr>
          </w:p>
        </w:tc>
      </w:tr>
      <w:tr w:rsidR="005B29B1" w:rsidRPr="00A51CFE" w14:paraId="030A6E3D" w14:textId="77777777" w:rsidTr="00674007">
        <w:trPr>
          <w:trHeight w:hRule="exact" w:val="284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4DEF" w14:textId="77777777" w:rsidR="005B29B1" w:rsidRPr="00A92B50" w:rsidRDefault="005B29B1" w:rsidP="00674007">
            <w:pPr>
              <w:spacing w:line="240" w:lineRule="exact"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A6E3" w14:textId="77777777" w:rsidR="005B29B1" w:rsidRPr="00323B09" w:rsidRDefault="005B29B1" w:rsidP="00674007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1CDE" w14:textId="77777777" w:rsidR="005B29B1" w:rsidRPr="00323B09" w:rsidRDefault="005B29B1" w:rsidP="00674007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7558A5" w14:textId="77777777" w:rsidR="005B29B1" w:rsidRPr="00323B09" w:rsidRDefault="005B29B1" w:rsidP="00674007">
            <w:pPr>
              <w:spacing w:line="240" w:lineRule="exact"/>
              <w:rPr>
                <w:rFonts w:ascii="標楷體" w:hAnsi="標楷體"/>
              </w:rPr>
            </w:pPr>
          </w:p>
        </w:tc>
        <w:tc>
          <w:tcPr>
            <w:tcW w:w="495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B6A4" w14:textId="77777777" w:rsidR="005B29B1" w:rsidRPr="00323B09" w:rsidRDefault="005B29B1" w:rsidP="00674007">
            <w:pPr>
              <w:spacing w:line="240" w:lineRule="exact"/>
              <w:rPr>
                <w:rFonts w:ascii="標楷體" w:hAnsi="標楷體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297F6D" w14:textId="77777777" w:rsidR="005B29B1" w:rsidRPr="00A51CFE" w:rsidRDefault="005B29B1" w:rsidP="00674007">
            <w:pPr>
              <w:spacing w:line="240" w:lineRule="exact"/>
              <w:rPr>
                <w:rFonts w:ascii="標楷體" w:hAnsi="標楷體"/>
                <w:sz w:val="27"/>
                <w:szCs w:val="27"/>
              </w:rPr>
            </w:pPr>
          </w:p>
        </w:tc>
      </w:tr>
      <w:tr w:rsidR="005B29B1" w:rsidRPr="00A51CFE" w14:paraId="2202A179" w14:textId="77777777" w:rsidTr="00674007">
        <w:trPr>
          <w:trHeight w:hRule="exact" w:val="284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D488" w14:textId="77777777" w:rsidR="005B29B1" w:rsidRPr="00A92B50" w:rsidRDefault="005B29B1" w:rsidP="00674007">
            <w:pPr>
              <w:spacing w:line="240" w:lineRule="exact"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2BFD" w14:textId="77777777" w:rsidR="005B29B1" w:rsidRPr="00323B09" w:rsidRDefault="005B29B1" w:rsidP="00674007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7DCC" w14:textId="77777777" w:rsidR="005B29B1" w:rsidRPr="00323B09" w:rsidRDefault="005B29B1" w:rsidP="00674007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0FE2BC" w14:textId="77777777" w:rsidR="005B29B1" w:rsidRPr="00323B09" w:rsidRDefault="005B29B1" w:rsidP="00674007">
            <w:pPr>
              <w:spacing w:line="240" w:lineRule="exact"/>
              <w:rPr>
                <w:rFonts w:ascii="標楷體" w:hAnsi="標楷體"/>
              </w:rPr>
            </w:pPr>
          </w:p>
        </w:tc>
        <w:tc>
          <w:tcPr>
            <w:tcW w:w="495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2827" w14:textId="77777777" w:rsidR="005B29B1" w:rsidRPr="00323B09" w:rsidRDefault="005B29B1" w:rsidP="00674007">
            <w:pPr>
              <w:spacing w:line="240" w:lineRule="exact"/>
              <w:rPr>
                <w:rFonts w:ascii="標楷體" w:hAnsi="標楷體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6342B3" w14:textId="77777777" w:rsidR="005B29B1" w:rsidRPr="00A51CFE" w:rsidRDefault="005B29B1" w:rsidP="00674007">
            <w:pPr>
              <w:spacing w:line="240" w:lineRule="exact"/>
              <w:rPr>
                <w:rFonts w:ascii="標楷體" w:hAnsi="標楷體"/>
                <w:sz w:val="27"/>
                <w:szCs w:val="27"/>
              </w:rPr>
            </w:pPr>
          </w:p>
        </w:tc>
      </w:tr>
      <w:tr w:rsidR="005B29B1" w:rsidRPr="00A51CFE" w14:paraId="563DBD27" w14:textId="77777777" w:rsidTr="00674007">
        <w:trPr>
          <w:trHeight w:hRule="exact" w:val="284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6DA1" w14:textId="77777777" w:rsidR="005B29B1" w:rsidRPr="00A92B50" w:rsidRDefault="005B29B1" w:rsidP="00674007">
            <w:pPr>
              <w:spacing w:line="240" w:lineRule="exact"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10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AF0D" w14:textId="77777777" w:rsidR="005B29B1" w:rsidRPr="00A92B50" w:rsidRDefault="005B29B1" w:rsidP="00674007">
            <w:pPr>
              <w:spacing w:line="240" w:lineRule="exact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5F57" w14:textId="77777777" w:rsidR="005B29B1" w:rsidRPr="00A92B50" w:rsidRDefault="005B29B1" w:rsidP="00674007">
            <w:pPr>
              <w:spacing w:line="240" w:lineRule="exact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254960" w14:textId="77777777" w:rsidR="005B29B1" w:rsidRPr="00A92B50" w:rsidRDefault="005B29B1" w:rsidP="00674007">
            <w:pPr>
              <w:spacing w:line="240" w:lineRule="exact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95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A744" w14:textId="77777777" w:rsidR="005B29B1" w:rsidRPr="00A92B50" w:rsidRDefault="005B29B1" w:rsidP="00674007">
            <w:pPr>
              <w:spacing w:line="240" w:lineRule="exact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29A8CE" w14:textId="77777777" w:rsidR="005B29B1" w:rsidRPr="00A51CFE" w:rsidRDefault="005B29B1" w:rsidP="00674007">
            <w:pPr>
              <w:spacing w:line="240" w:lineRule="exact"/>
              <w:rPr>
                <w:rFonts w:ascii="標楷體" w:hAnsi="標楷體"/>
                <w:sz w:val="27"/>
                <w:szCs w:val="27"/>
              </w:rPr>
            </w:pPr>
          </w:p>
        </w:tc>
      </w:tr>
      <w:tr w:rsidR="005B29B1" w:rsidRPr="00A51CFE" w14:paraId="3F159F36" w14:textId="77777777" w:rsidTr="00674007">
        <w:trPr>
          <w:trHeight w:hRule="exact" w:val="284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649A" w14:textId="77777777" w:rsidR="005B29B1" w:rsidRPr="00A92B50" w:rsidRDefault="005B29B1" w:rsidP="00674007">
            <w:pPr>
              <w:spacing w:line="240" w:lineRule="exact"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11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1CD9" w14:textId="77777777" w:rsidR="005B29B1" w:rsidRPr="00A92B50" w:rsidRDefault="005B29B1" w:rsidP="00674007">
            <w:pPr>
              <w:spacing w:line="240" w:lineRule="exact"/>
              <w:rPr>
                <w:kern w:val="0"/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6D74" w14:textId="77777777" w:rsidR="005B29B1" w:rsidRPr="00A92B50" w:rsidRDefault="005B29B1" w:rsidP="00674007">
            <w:pPr>
              <w:spacing w:line="240" w:lineRule="exact"/>
              <w:rPr>
                <w:kern w:val="0"/>
                <w:sz w:val="26"/>
                <w:szCs w:val="26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DCAC98" w14:textId="77777777" w:rsidR="005B29B1" w:rsidRPr="00A92B50" w:rsidRDefault="005B29B1" w:rsidP="00674007">
            <w:pPr>
              <w:spacing w:line="240" w:lineRule="exact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95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1890" w14:textId="77777777" w:rsidR="005B29B1" w:rsidRPr="00A92B50" w:rsidRDefault="005B29B1" w:rsidP="00674007">
            <w:pPr>
              <w:spacing w:line="240" w:lineRule="exact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7921E2" w14:textId="77777777" w:rsidR="005B29B1" w:rsidRPr="00A51CFE" w:rsidRDefault="005B29B1" w:rsidP="00674007">
            <w:pPr>
              <w:spacing w:line="240" w:lineRule="exact"/>
              <w:rPr>
                <w:rFonts w:ascii="標楷體" w:hAnsi="標楷體"/>
                <w:sz w:val="27"/>
                <w:szCs w:val="27"/>
              </w:rPr>
            </w:pPr>
          </w:p>
        </w:tc>
      </w:tr>
      <w:tr w:rsidR="005B29B1" w:rsidRPr="00A51CFE" w14:paraId="434C807A" w14:textId="77777777" w:rsidTr="00674007">
        <w:trPr>
          <w:trHeight w:hRule="exact" w:val="284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B8BA" w14:textId="77777777" w:rsidR="005B29B1" w:rsidRPr="00A92B50" w:rsidRDefault="005B29B1" w:rsidP="00674007">
            <w:pPr>
              <w:spacing w:line="240" w:lineRule="exact"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12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96CE" w14:textId="77777777" w:rsidR="005B29B1" w:rsidRPr="00A92B50" w:rsidRDefault="005B29B1" w:rsidP="00674007">
            <w:pPr>
              <w:spacing w:line="240" w:lineRule="exact"/>
              <w:rPr>
                <w:kern w:val="0"/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3181" w14:textId="77777777" w:rsidR="005B29B1" w:rsidRPr="00A92B50" w:rsidRDefault="005B29B1" w:rsidP="00674007">
            <w:pPr>
              <w:spacing w:line="240" w:lineRule="exact"/>
              <w:rPr>
                <w:kern w:val="0"/>
                <w:sz w:val="26"/>
                <w:szCs w:val="26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460572" w14:textId="77777777" w:rsidR="005B29B1" w:rsidRPr="00A92B50" w:rsidRDefault="005B29B1" w:rsidP="00674007">
            <w:pPr>
              <w:spacing w:line="240" w:lineRule="exact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95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4BA940" w14:textId="77777777" w:rsidR="005B29B1" w:rsidRPr="00A92B50" w:rsidRDefault="005B29B1" w:rsidP="00674007">
            <w:pPr>
              <w:spacing w:line="240" w:lineRule="exact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A8D6FE" w14:textId="77777777" w:rsidR="005B29B1" w:rsidRPr="00A51CFE" w:rsidRDefault="005B29B1" w:rsidP="00674007">
            <w:pPr>
              <w:spacing w:line="240" w:lineRule="exact"/>
              <w:rPr>
                <w:rFonts w:ascii="標楷體" w:hAnsi="標楷體"/>
                <w:sz w:val="27"/>
                <w:szCs w:val="27"/>
              </w:rPr>
            </w:pPr>
          </w:p>
        </w:tc>
      </w:tr>
      <w:tr w:rsidR="005B29B1" w:rsidRPr="00A51CFE" w14:paraId="1F36A201" w14:textId="77777777" w:rsidTr="00674007">
        <w:trPr>
          <w:trHeight w:hRule="exact" w:val="284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969E" w14:textId="77777777" w:rsidR="005B29B1" w:rsidRPr="00A92B50" w:rsidRDefault="005B29B1" w:rsidP="00674007">
            <w:pPr>
              <w:spacing w:line="240" w:lineRule="exact"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13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247B" w14:textId="77777777" w:rsidR="005B29B1" w:rsidRPr="00A92B50" w:rsidRDefault="005B29B1" w:rsidP="00674007">
            <w:pPr>
              <w:spacing w:line="240" w:lineRule="exact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70E8" w14:textId="77777777" w:rsidR="005B29B1" w:rsidRPr="00A92B50" w:rsidRDefault="005B29B1" w:rsidP="00674007">
            <w:pPr>
              <w:spacing w:line="240" w:lineRule="exact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502F2E" w14:textId="77777777" w:rsidR="005B29B1" w:rsidRPr="00A92B50" w:rsidRDefault="005B29B1" w:rsidP="00674007">
            <w:pPr>
              <w:spacing w:line="240" w:lineRule="exact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95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A257" w14:textId="77777777" w:rsidR="005B29B1" w:rsidRPr="00A92B50" w:rsidRDefault="005B29B1" w:rsidP="00674007">
            <w:pPr>
              <w:spacing w:line="240" w:lineRule="exact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16F15F" w14:textId="77777777" w:rsidR="005B29B1" w:rsidRPr="00A51CFE" w:rsidRDefault="005B29B1" w:rsidP="00674007">
            <w:pPr>
              <w:spacing w:line="240" w:lineRule="exact"/>
              <w:rPr>
                <w:rFonts w:ascii="標楷體" w:hAnsi="標楷體"/>
                <w:sz w:val="27"/>
                <w:szCs w:val="27"/>
              </w:rPr>
            </w:pPr>
          </w:p>
        </w:tc>
      </w:tr>
      <w:tr w:rsidR="005B29B1" w:rsidRPr="00A51CFE" w14:paraId="15BA312D" w14:textId="77777777" w:rsidTr="00674007">
        <w:trPr>
          <w:trHeight w:hRule="exact" w:val="284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C7B3" w14:textId="77777777" w:rsidR="005B29B1" w:rsidRPr="00A92B50" w:rsidRDefault="005B29B1" w:rsidP="00674007">
            <w:pPr>
              <w:spacing w:line="240" w:lineRule="exact"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14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CE82" w14:textId="77777777" w:rsidR="005B29B1" w:rsidRPr="00A92B50" w:rsidRDefault="005B29B1" w:rsidP="00674007">
            <w:pPr>
              <w:spacing w:line="240" w:lineRule="exact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18B5" w14:textId="77777777" w:rsidR="005B29B1" w:rsidRPr="00A92B50" w:rsidRDefault="005B29B1" w:rsidP="00674007">
            <w:pPr>
              <w:spacing w:line="240" w:lineRule="exact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99BC89" w14:textId="77777777" w:rsidR="005B29B1" w:rsidRPr="00A92B50" w:rsidRDefault="005B29B1" w:rsidP="00674007">
            <w:pPr>
              <w:spacing w:line="240" w:lineRule="exact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95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9303" w14:textId="77777777" w:rsidR="005B29B1" w:rsidRPr="00A92B50" w:rsidRDefault="005B29B1" w:rsidP="00674007">
            <w:pPr>
              <w:spacing w:line="240" w:lineRule="exact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2E9942" w14:textId="77777777" w:rsidR="005B29B1" w:rsidRPr="00A51CFE" w:rsidRDefault="005B29B1" w:rsidP="00674007">
            <w:pPr>
              <w:spacing w:line="240" w:lineRule="exact"/>
              <w:rPr>
                <w:rFonts w:ascii="標楷體" w:hAnsi="標楷體"/>
                <w:sz w:val="27"/>
                <w:szCs w:val="27"/>
              </w:rPr>
            </w:pPr>
          </w:p>
        </w:tc>
      </w:tr>
      <w:tr w:rsidR="005B29B1" w:rsidRPr="00A51CFE" w14:paraId="5CC92D13" w14:textId="77777777" w:rsidTr="00674007">
        <w:trPr>
          <w:trHeight w:hRule="exact" w:val="284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47AB" w14:textId="77777777" w:rsidR="005B29B1" w:rsidRPr="00A92B50" w:rsidRDefault="005B29B1" w:rsidP="00674007">
            <w:pPr>
              <w:spacing w:line="240" w:lineRule="exact"/>
              <w:jc w:val="center"/>
              <w:rPr>
                <w:kern w:val="0"/>
                <w:sz w:val="26"/>
                <w:szCs w:val="26"/>
                <w:lang w:eastAsia="en-US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15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2710" w14:textId="77777777" w:rsidR="005B29B1" w:rsidRPr="00A92B50" w:rsidRDefault="005B29B1" w:rsidP="00674007">
            <w:pPr>
              <w:snapToGrid w:val="0"/>
              <w:spacing w:line="240" w:lineRule="exact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76A5" w14:textId="77777777" w:rsidR="005B29B1" w:rsidRPr="00A92B50" w:rsidRDefault="005B29B1" w:rsidP="00674007">
            <w:pPr>
              <w:spacing w:line="240" w:lineRule="exact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4A45A7" w14:textId="77777777" w:rsidR="005B29B1" w:rsidRPr="00A92B50" w:rsidRDefault="005B29B1" w:rsidP="00674007">
            <w:pPr>
              <w:spacing w:line="240" w:lineRule="exact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95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C381" w14:textId="77777777" w:rsidR="005B29B1" w:rsidRPr="00A92B50" w:rsidRDefault="005B29B1" w:rsidP="00674007">
            <w:pPr>
              <w:spacing w:line="240" w:lineRule="exact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7EE94E" w14:textId="77777777" w:rsidR="005B29B1" w:rsidRPr="00A51CFE" w:rsidRDefault="005B29B1" w:rsidP="00674007">
            <w:pPr>
              <w:spacing w:line="240" w:lineRule="exact"/>
              <w:rPr>
                <w:rFonts w:ascii="標楷體" w:hAnsi="標楷體"/>
                <w:sz w:val="27"/>
                <w:szCs w:val="27"/>
              </w:rPr>
            </w:pPr>
          </w:p>
        </w:tc>
      </w:tr>
      <w:tr w:rsidR="005B29B1" w:rsidRPr="00A51CFE" w14:paraId="100F6F25" w14:textId="77777777" w:rsidTr="00674007">
        <w:trPr>
          <w:trHeight w:hRule="exact" w:val="284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26A4" w14:textId="77777777" w:rsidR="005B29B1" w:rsidRPr="00A92B50" w:rsidRDefault="005B29B1" w:rsidP="00674007">
            <w:pPr>
              <w:snapToGrid w:val="0"/>
              <w:spacing w:line="24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16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3B45" w14:textId="77777777" w:rsidR="005B29B1" w:rsidRPr="00A92B50" w:rsidRDefault="005B29B1" w:rsidP="00674007">
            <w:pPr>
              <w:spacing w:line="240" w:lineRule="exact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89CC" w14:textId="77777777" w:rsidR="005B29B1" w:rsidRPr="00A92B50" w:rsidRDefault="005B29B1" w:rsidP="00674007">
            <w:pPr>
              <w:spacing w:line="240" w:lineRule="exact"/>
              <w:rPr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175F1B" w14:textId="77777777" w:rsidR="005B29B1" w:rsidRPr="00A92B50" w:rsidRDefault="005B29B1" w:rsidP="00674007">
            <w:pPr>
              <w:spacing w:line="240" w:lineRule="exact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95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5C5D" w14:textId="77777777" w:rsidR="005B29B1" w:rsidRPr="00A92B50" w:rsidRDefault="005B29B1" w:rsidP="00674007">
            <w:pPr>
              <w:spacing w:line="240" w:lineRule="exact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EC0F30" w14:textId="77777777" w:rsidR="005B29B1" w:rsidRPr="00A51CFE" w:rsidRDefault="005B29B1" w:rsidP="00674007">
            <w:pPr>
              <w:spacing w:line="240" w:lineRule="exact"/>
              <w:rPr>
                <w:rFonts w:ascii="標楷體" w:hAnsi="標楷體"/>
                <w:sz w:val="27"/>
                <w:szCs w:val="27"/>
              </w:rPr>
            </w:pPr>
          </w:p>
        </w:tc>
      </w:tr>
      <w:tr w:rsidR="005B29B1" w:rsidRPr="00A51CFE" w14:paraId="41E7A02B" w14:textId="77777777" w:rsidTr="00674007">
        <w:trPr>
          <w:trHeight w:hRule="exact" w:val="284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9597" w14:textId="77777777" w:rsidR="005B29B1" w:rsidRPr="00A92B50" w:rsidRDefault="005B29B1" w:rsidP="00674007">
            <w:pPr>
              <w:spacing w:line="240" w:lineRule="exact"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color w:val="000000"/>
                <w:kern w:val="0"/>
                <w:sz w:val="26"/>
                <w:szCs w:val="26"/>
              </w:rPr>
              <w:t>17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8FB4" w14:textId="77777777" w:rsidR="005B29B1" w:rsidRPr="00A92B50" w:rsidRDefault="005B29B1" w:rsidP="00674007">
            <w:pPr>
              <w:spacing w:line="240" w:lineRule="exact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E208" w14:textId="77777777" w:rsidR="005B29B1" w:rsidRPr="00A92B50" w:rsidRDefault="005B29B1" w:rsidP="00674007">
            <w:pPr>
              <w:spacing w:line="240" w:lineRule="exact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3F0746" w14:textId="77777777" w:rsidR="005B29B1" w:rsidRPr="00A92B50" w:rsidRDefault="005B29B1" w:rsidP="00674007">
            <w:pPr>
              <w:spacing w:line="240" w:lineRule="exact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95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F560" w14:textId="77777777" w:rsidR="005B29B1" w:rsidRPr="00A92B50" w:rsidRDefault="005B29B1" w:rsidP="00674007">
            <w:pPr>
              <w:spacing w:line="240" w:lineRule="exact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0041C3" w14:textId="77777777" w:rsidR="005B29B1" w:rsidRPr="00A51CFE" w:rsidRDefault="005B29B1" w:rsidP="00674007">
            <w:pPr>
              <w:spacing w:line="240" w:lineRule="exact"/>
              <w:rPr>
                <w:rFonts w:ascii="標楷體" w:hAnsi="標楷體"/>
                <w:sz w:val="27"/>
                <w:szCs w:val="27"/>
              </w:rPr>
            </w:pPr>
          </w:p>
        </w:tc>
      </w:tr>
      <w:tr w:rsidR="005B29B1" w:rsidRPr="00A51CFE" w14:paraId="5509749D" w14:textId="77777777" w:rsidTr="00674007">
        <w:trPr>
          <w:trHeight w:hRule="exact" w:val="284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72A7" w14:textId="77777777" w:rsidR="005B29B1" w:rsidRPr="00A92B50" w:rsidRDefault="005B29B1" w:rsidP="00674007">
            <w:pPr>
              <w:spacing w:line="240" w:lineRule="exact"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color w:val="000000"/>
                <w:kern w:val="0"/>
                <w:sz w:val="26"/>
                <w:szCs w:val="26"/>
              </w:rPr>
              <w:t>18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531F" w14:textId="77777777" w:rsidR="005B29B1" w:rsidRPr="00A92B50" w:rsidRDefault="005B29B1" w:rsidP="00674007">
            <w:pPr>
              <w:spacing w:line="240" w:lineRule="exact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C02C" w14:textId="77777777" w:rsidR="005B29B1" w:rsidRPr="00A92B50" w:rsidRDefault="005B29B1" w:rsidP="00674007">
            <w:pPr>
              <w:spacing w:line="240" w:lineRule="exact"/>
              <w:rPr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E1582F" w14:textId="77777777" w:rsidR="005B29B1" w:rsidRPr="00A92B50" w:rsidRDefault="005B29B1" w:rsidP="00674007">
            <w:pPr>
              <w:spacing w:line="240" w:lineRule="exact"/>
              <w:rPr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95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FB1B" w14:textId="77777777" w:rsidR="005B29B1" w:rsidRPr="00A92B50" w:rsidRDefault="005B29B1" w:rsidP="00674007">
            <w:pPr>
              <w:spacing w:line="240" w:lineRule="exact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AE3A90" w14:textId="77777777" w:rsidR="005B29B1" w:rsidRPr="00A51CFE" w:rsidRDefault="005B29B1" w:rsidP="00674007">
            <w:pPr>
              <w:spacing w:line="240" w:lineRule="exact"/>
              <w:rPr>
                <w:rFonts w:ascii="標楷體" w:hAnsi="標楷體"/>
                <w:sz w:val="27"/>
                <w:szCs w:val="27"/>
              </w:rPr>
            </w:pPr>
          </w:p>
        </w:tc>
      </w:tr>
      <w:tr w:rsidR="005B29B1" w:rsidRPr="00A51CFE" w14:paraId="6D55B372" w14:textId="77777777" w:rsidTr="00674007">
        <w:trPr>
          <w:trHeight w:hRule="exact" w:val="284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7DC1" w14:textId="77777777" w:rsidR="005B29B1" w:rsidRPr="00A92B50" w:rsidRDefault="005B29B1" w:rsidP="00674007">
            <w:pPr>
              <w:spacing w:line="240" w:lineRule="exact"/>
              <w:jc w:val="center"/>
              <w:rPr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color w:val="000000"/>
                <w:kern w:val="0"/>
                <w:sz w:val="26"/>
                <w:szCs w:val="26"/>
              </w:rPr>
              <w:t>19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4356" w14:textId="77777777" w:rsidR="005B29B1" w:rsidRPr="00A92B50" w:rsidRDefault="005B29B1" w:rsidP="00674007">
            <w:pPr>
              <w:snapToGrid w:val="0"/>
              <w:spacing w:line="240" w:lineRule="exact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F522" w14:textId="77777777" w:rsidR="005B29B1" w:rsidRPr="00A92B50" w:rsidRDefault="005B29B1" w:rsidP="00674007">
            <w:pPr>
              <w:spacing w:line="240" w:lineRule="exact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4410B7" w14:textId="77777777" w:rsidR="005B29B1" w:rsidRPr="00A92B50" w:rsidRDefault="005B29B1" w:rsidP="00674007">
            <w:pPr>
              <w:spacing w:line="240" w:lineRule="exact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95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FD86" w14:textId="77777777" w:rsidR="005B29B1" w:rsidRPr="00A92B50" w:rsidRDefault="005B29B1" w:rsidP="00674007">
            <w:pPr>
              <w:spacing w:line="240" w:lineRule="exact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A7A444" w14:textId="77777777" w:rsidR="005B29B1" w:rsidRPr="00A51CFE" w:rsidRDefault="005B29B1" w:rsidP="00674007">
            <w:pPr>
              <w:spacing w:line="240" w:lineRule="exact"/>
              <w:rPr>
                <w:rFonts w:ascii="標楷體" w:hAnsi="標楷體"/>
                <w:sz w:val="27"/>
                <w:szCs w:val="27"/>
              </w:rPr>
            </w:pPr>
          </w:p>
        </w:tc>
      </w:tr>
      <w:tr w:rsidR="005B29B1" w:rsidRPr="00A51CFE" w14:paraId="5CDECC55" w14:textId="77777777" w:rsidTr="00674007">
        <w:trPr>
          <w:trHeight w:hRule="exact" w:val="284"/>
          <w:jc w:val="center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0817" w14:textId="77777777" w:rsidR="005B29B1" w:rsidRPr="00A92B50" w:rsidRDefault="005B29B1" w:rsidP="00674007">
            <w:pPr>
              <w:snapToGrid w:val="0"/>
              <w:spacing w:line="24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0E95" w14:textId="77777777" w:rsidR="005B29B1" w:rsidRPr="00A92B50" w:rsidRDefault="005B29B1" w:rsidP="00674007">
            <w:pPr>
              <w:snapToGrid w:val="0"/>
              <w:spacing w:line="240" w:lineRule="exact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34C2" w14:textId="77777777" w:rsidR="005B29B1" w:rsidRPr="00A92B50" w:rsidRDefault="005B29B1" w:rsidP="00674007">
            <w:pPr>
              <w:spacing w:line="240" w:lineRule="exact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75CD05" w14:textId="77777777" w:rsidR="005B29B1" w:rsidRPr="00A92B50" w:rsidRDefault="005B29B1" w:rsidP="00674007">
            <w:pPr>
              <w:spacing w:line="240" w:lineRule="exact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95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0AC9" w14:textId="77777777" w:rsidR="005B29B1" w:rsidRPr="00A92B50" w:rsidRDefault="005B29B1" w:rsidP="00674007">
            <w:pPr>
              <w:spacing w:line="240" w:lineRule="exact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75B649" w14:textId="77777777" w:rsidR="005B29B1" w:rsidRPr="00A51CFE" w:rsidRDefault="005B29B1" w:rsidP="00674007">
            <w:pPr>
              <w:spacing w:line="240" w:lineRule="exact"/>
              <w:rPr>
                <w:rFonts w:ascii="標楷體" w:hAnsi="標楷體"/>
                <w:sz w:val="27"/>
                <w:szCs w:val="27"/>
              </w:rPr>
            </w:pPr>
          </w:p>
        </w:tc>
      </w:tr>
    </w:tbl>
    <w:p w14:paraId="6A51D376" w14:textId="77777777" w:rsidR="005B29B1" w:rsidRPr="009C16C1" w:rsidRDefault="005B29B1" w:rsidP="004E0624">
      <w:pPr>
        <w:pStyle w:val="af8"/>
        <w:adjustRightInd w:val="0"/>
        <w:snapToGrid w:val="0"/>
        <w:rPr>
          <w:rFonts w:ascii="標楷體" w:hAnsi="標楷體"/>
          <w:szCs w:val="24"/>
        </w:rPr>
      </w:pPr>
    </w:p>
    <w:sectPr w:rsidR="005B29B1" w:rsidRPr="009C16C1" w:rsidSect="004A1077">
      <w:footerReference w:type="default" r:id="rId8"/>
      <w:headerReference w:type="first" r:id="rId9"/>
      <w:pgSz w:w="11907" w:h="16840" w:code="9"/>
      <w:pgMar w:top="709" w:right="1418" w:bottom="567" w:left="1321" w:header="499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8E740" w14:textId="77777777" w:rsidR="00C30957" w:rsidRDefault="00C30957">
      <w:r>
        <w:separator/>
      </w:r>
    </w:p>
  </w:endnote>
  <w:endnote w:type="continuationSeparator" w:id="0">
    <w:p w14:paraId="18EED046" w14:textId="77777777" w:rsidR="00C30957" w:rsidRDefault="00C3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標楷體">
    <w:charset w:val="88"/>
    <w:family w:val="script"/>
    <w:pitch w:val="fixed"/>
    <w:sig w:usb0="F1007BFF" w:usb1="29FFFFFF" w:usb2="00000037" w:usb3="00000000" w:csb0="003F00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粗黑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DC07" w14:textId="77777777" w:rsidR="00FD09BD" w:rsidRDefault="00FD09BD">
    <w:pPr>
      <w:pStyle w:val="af3"/>
      <w:framePr w:w="841" w:h="902" w:hRule="exact" w:wrap="around" w:vAnchor="text" w:hAnchor="page" w:x="5641" w:y="23" w:anchorLock="1"/>
      <w:jc w:val="center"/>
      <w:rPr>
        <w:rStyle w:val="af4"/>
        <w:szCs w:val="24"/>
      </w:rPr>
    </w:pPr>
    <w:r>
      <w:rPr>
        <w:rStyle w:val="af4"/>
        <w:rFonts w:hint="eastAsia"/>
        <w:kern w:val="0"/>
        <w:szCs w:val="24"/>
      </w:rPr>
      <w:t>第</w:t>
    </w:r>
    <w:r w:rsidR="003A7F4C">
      <w:rPr>
        <w:rStyle w:val="af4"/>
        <w:kern w:val="0"/>
        <w:szCs w:val="24"/>
      </w:rPr>
      <w:fldChar w:fldCharType="begin"/>
    </w:r>
    <w:r>
      <w:rPr>
        <w:rStyle w:val="af4"/>
        <w:kern w:val="0"/>
        <w:szCs w:val="24"/>
      </w:rPr>
      <w:instrText xml:space="preserve"> PAGE </w:instrText>
    </w:r>
    <w:r w:rsidR="003A7F4C">
      <w:rPr>
        <w:rStyle w:val="af4"/>
        <w:kern w:val="0"/>
        <w:szCs w:val="24"/>
      </w:rPr>
      <w:fldChar w:fldCharType="separate"/>
    </w:r>
    <w:r w:rsidR="00D06D5A">
      <w:rPr>
        <w:rStyle w:val="af4"/>
        <w:noProof/>
        <w:kern w:val="0"/>
        <w:szCs w:val="24"/>
      </w:rPr>
      <w:t>3</w:t>
    </w:r>
    <w:r w:rsidR="003A7F4C">
      <w:rPr>
        <w:rStyle w:val="af4"/>
        <w:kern w:val="0"/>
        <w:szCs w:val="24"/>
      </w:rPr>
      <w:fldChar w:fldCharType="end"/>
    </w:r>
    <w:r>
      <w:rPr>
        <w:rStyle w:val="af4"/>
        <w:rFonts w:hint="eastAsia"/>
        <w:kern w:val="0"/>
        <w:szCs w:val="24"/>
      </w:rPr>
      <w:t>頁</w:t>
    </w:r>
  </w:p>
  <w:p w14:paraId="1B34C2C8" w14:textId="77777777" w:rsidR="00FD09BD" w:rsidRDefault="00FD09BD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43482" w14:textId="77777777" w:rsidR="00C30957" w:rsidRDefault="00C30957">
      <w:r>
        <w:separator/>
      </w:r>
    </w:p>
  </w:footnote>
  <w:footnote w:type="continuationSeparator" w:id="0">
    <w:p w14:paraId="53AD4AA9" w14:textId="77777777" w:rsidR="00C30957" w:rsidRDefault="00C30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72A0E" w14:textId="3D3E2CFA" w:rsidR="00FD09BD" w:rsidRDefault="00ED6740">
    <w:pPr>
      <w:pStyle w:val="a3"/>
      <w:ind w:left="2087" w:firstLine="3813"/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4D7460" wp14:editId="6B15C547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1828800" cy="342900"/>
              <wp:effectExtent l="635" t="635" r="0" b="0"/>
              <wp:wrapNone/>
              <wp:docPr id="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345D2" w14:textId="77777777" w:rsidR="00FD09BD" w:rsidRDefault="00FD09BD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D7460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left:0;text-align:left;margin-left:0;margin-top:1.35pt;width:2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" filled="f" stroked="f">
              <v:textbox>
                <w:txbxContent>
                  <w:p w14:paraId="2F8345D2" w14:textId="77777777" w:rsidR="00FD09BD" w:rsidRDefault="00FD09BD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FD09BD">
      <w:rPr>
        <w:rFonts w:hint="eastAsia"/>
      </w:rPr>
      <w:t xml:space="preserve">                 </w:t>
    </w:r>
    <w:r w:rsidR="00FD09BD">
      <w:rPr>
        <w:rFonts w:hint="eastAsia"/>
      </w:rPr>
      <w:t>檔</w:t>
    </w:r>
    <w:r w:rsidR="00FD09BD">
      <w:rPr>
        <w:rFonts w:hint="eastAsia"/>
      </w:rPr>
      <w:t xml:space="preserve">    </w:t>
    </w:r>
    <w:r w:rsidR="00FD09BD">
      <w:rPr>
        <w:rFonts w:hint="eastAsia"/>
      </w:rPr>
      <w:t>號：</w:t>
    </w:r>
    <w:bookmarkStart w:id="0" w:name="檔號"/>
    <w:bookmarkEnd w:id="0"/>
    <w:r w:rsidR="00FD09BD">
      <w:t xml:space="preserve">   </w:t>
    </w:r>
  </w:p>
  <w:p w14:paraId="6E1543C2" w14:textId="0D7358E4" w:rsidR="00FD09BD" w:rsidRDefault="00ED6740">
    <w:pPr>
      <w:pStyle w:val="a3"/>
      <w:ind w:firstLineChars="2950" w:firstLine="5900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476723F" wp14:editId="364EF0A9">
              <wp:simplePos x="0" y="0"/>
              <wp:positionH relativeFrom="column">
                <wp:posOffset>-457200</wp:posOffset>
              </wp:positionH>
              <wp:positionV relativeFrom="paragraph">
                <wp:posOffset>430530</wp:posOffset>
              </wp:positionV>
              <wp:extent cx="406400" cy="8915400"/>
              <wp:effectExtent l="635" t="7620" r="2540" b="1143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6400" cy="8915400"/>
                        <a:chOff x="10781" y="1418"/>
                        <a:chExt cx="640" cy="14040"/>
                      </a:xfrm>
                    </wpg:grpSpPr>
                    <wps:wsp>
                      <wps:cNvPr id="2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0821" y="11318"/>
                          <a:ext cx="600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C3F43" w14:textId="77777777" w:rsidR="00FD09BD" w:rsidRDefault="00FD09BD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10781" y="4658"/>
                          <a:ext cx="600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949DC" w14:textId="77777777" w:rsidR="00FD09BD" w:rsidRDefault="00FD09B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0781" y="7838"/>
                          <a:ext cx="600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80008" w14:textId="77777777" w:rsidR="00FD09BD" w:rsidRDefault="00FD09BD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14"/>
                      <wps:cNvCnPr>
                        <a:cxnSpLocks noChangeShapeType="1"/>
                      </wps:cNvCnPr>
                      <wps:spPr bwMode="auto">
                        <a:xfrm>
                          <a:off x="11061" y="1418"/>
                          <a:ext cx="0" cy="32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15"/>
                      <wps:cNvCnPr>
                        <a:cxnSpLocks noChangeShapeType="1"/>
                      </wps:cNvCnPr>
                      <wps:spPr bwMode="auto">
                        <a:xfrm>
                          <a:off x="11061" y="5378"/>
                          <a:ext cx="0" cy="23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16"/>
                      <wps:cNvCnPr>
                        <a:cxnSpLocks noChangeShapeType="1"/>
                      </wps:cNvCnPr>
                      <wps:spPr bwMode="auto">
                        <a:xfrm>
                          <a:off x="11061" y="8438"/>
                          <a:ext cx="0" cy="288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17"/>
                      <wps:cNvCnPr>
                        <a:cxnSpLocks noChangeShapeType="1"/>
                      </wps:cNvCnPr>
                      <wps:spPr bwMode="auto">
                        <a:xfrm>
                          <a:off x="11061" y="11858"/>
                          <a:ext cx="0" cy="36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76723F" id="Group 10" o:spid="_x0000_s1027" style="position:absolute;left:0;text-align:left;margin-left:-36pt;margin-top:33.9pt;width:32pt;height:702pt;z-index:251657216" coordorigin="10781,1418" coordsize="640,14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">
              <v:shape id="Text Box 11" o:spid="_x0000_s1028" type="#_x0000_t202" style="position:absolute;left:10821;top:11318;width:6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3E2C3F43" w14:textId="77777777" w:rsidR="00FD09BD" w:rsidRDefault="00FD09BD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snapToGrid/>
                      </w:pPr>
                      <w:r>
                        <w:rPr>
                          <w:rFonts w:hint="eastAsia"/>
                        </w:rPr>
                        <w:t>線</w:t>
                      </w:r>
                    </w:p>
                  </w:txbxContent>
                </v:textbox>
              </v:shape>
              <v:shape id="Text Box 12" o:spid="_x0000_s1029" type="#_x0000_t202" style="position:absolute;left:10781;top:4658;width:6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50F949DC" w14:textId="77777777" w:rsidR="00FD09BD" w:rsidRDefault="00FD09B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裝</w:t>
                      </w:r>
                    </w:p>
                  </w:txbxContent>
                </v:textbox>
              </v:shape>
              <v:shape id="Text Box 13" o:spid="_x0000_s1030" type="#_x0000_t202" style="position:absolute;left:10781;top:7838;width:60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60F80008" w14:textId="77777777" w:rsidR="00FD09BD" w:rsidRDefault="00FD09BD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snapToGrid/>
                      </w:pPr>
                      <w:r>
                        <w:rPr>
                          <w:rFonts w:hint="eastAsia"/>
                        </w:rPr>
                        <w:t>訂</w:t>
                      </w:r>
                    </w:p>
                  </w:txbxContent>
                </v:textbox>
              </v:shape>
              <v:line id="Line 14" o:spid="_x0000_s1031" style="position:absolute;visibility:visible;mso-wrap-style:square" from="11061,1418" to="11061,4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">
                <v:stroke dashstyle="1 1" endcap="round"/>
              </v:line>
              <v:line id="Line 15" o:spid="_x0000_s1032" style="position:absolute;visibility:visible;mso-wrap-style:square" from="11061,5378" to="11061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">
                <v:stroke dashstyle="1 1" endcap="round"/>
              </v:line>
              <v:line id="Line 16" o:spid="_x0000_s1033" style="position:absolute;visibility:visible;mso-wrap-style:square" from="11061,8438" to="11061,11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">
                <v:stroke dashstyle="1 1" endcap="round"/>
              </v:line>
              <v:line id="Line 17" o:spid="_x0000_s1034" style="position:absolute;visibility:visible;mso-wrap-style:square" from="11061,11858" to="11061,15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">
                <v:stroke dashstyle="1 1" endcap="round"/>
              </v:line>
            </v:group>
          </w:pict>
        </mc:Fallback>
      </mc:AlternateContent>
    </w:r>
    <w:r w:rsidR="00FD09BD">
      <w:rPr>
        <w:rFonts w:hint="eastAsia"/>
      </w:rPr>
      <w:t xml:space="preserve">                 </w:t>
    </w:r>
    <w:r w:rsidR="00FD09BD">
      <w:rPr>
        <w:rFonts w:hint="eastAsia"/>
      </w:rPr>
      <w:t>保存年限：</w:t>
    </w:r>
    <w:bookmarkStart w:id="1" w:name="保存年限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3E71"/>
    <w:multiLevelType w:val="hybridMultilevel"/>
    <w:tmpl w:val="0D803296"/>
    <w:lvl w:ilvl="0" w:tplc="ECB0ACB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F54482D"/>
    <w:multiLevelType w:val="hybridMultilevel"/>
    <w:tmpl w:val="56B6EE22"/>
    <w:lvl w:ilvl="0" w:tplc="735885F0">
      <w:start w:val="1"/>
      <w:numFmt w:val="taiwaneseCountingThousand"/>
      <w:lvlText w:val="%1、"/>
      <w:lvlJc w:val="left"/>
      <w:pPr>
        <w:tabs>
          <w:tab w:val="num" w:pos="3844"/>
        </w:tabs>
        <w:ind w:left="3844" w:hanging="60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BBC30A0"/>
    <w:multiLevelType w:val="hybridMultilevel"/>
    <w:tmpl w:val="CEA05660"/>
    <w:lvl w:ilvl="0" w:tplc="6E402BE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0"/>
        </w:tabs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0"/>
        </w:tabs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0"/>
        </w:tabs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80"/>
      </w:pPr>
    </w:lvl>
  </w:abstractNum>
  <w:abstractNum w:abstractNumId="3" w15:restartNumberingAfterBreak="0">
    <w:nsid w:val="518E6A05"/>
    <w:multiLevelType w:val="hybridMultilevel"/>
    <w:tmpl w:val="C8FE6EAA"/>
    <w:lvl w:ilvl="0" w:tplc="5BF09A66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473783"/>
    <w:multiLevelType w:val="hybridMultilevel"/>
    <w:tmpl w:val="B86A6FFA"/>
    <w:lvl w:ilvl="0" w:tplc="7852577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5487DC4"/>
    <w:multiLevelType w:val="singleLevel"/>
    <w:tmpl w:val="1B70D710"/>
    <w:lvl w:ilvl="0">
      <w:start w:val="1"/>
      <w:numFmt w:val="taiwaneseCountingThousand"/>
      <w:lvlText w:val="%1、"/>
      <w:lvlJc w:val="left"/>
      <w:pPr>
        <w:tabs>
          <w:tab w:val="num" w:pos="1264"/>
        </w:tabs>
        <w:ind w:left="1264" w:hanging="810"/>
      </w:pPr>
      <w:rPr>
        <w:rFonts w:hint="eastAsia"/>
      </w:rPr>
    </w:lvl>
  </w:abstractNum>
  <w:abstractNum w:abstractNumId="6" w15:restartNumberingAfterBreak="0">
    <w:nsid w:val="5A401A4E"/>
    <w:multiLevelType w:val="hybridMultilevel"/>
    <w:tmpl w:val="F03CD140"/>
    <w:lvl w:ilvl="0" w:tplc="797C15A0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CE"/>
    <w:rsid w:val="00002CFA"/>
    <w:rsid w:val="00007A21"/>
    <w:rsid w:val="0001036B"/>
    <w:rsid w:val="000175D5"/>
    <w:rsid w:val="000221AA"/>
    <w:rsid w:val="00036E30"/>
    <w:rsid w:val="0003746B"/>
    <w:rsid w:val="000623D5"/>
    <w:rsid w:val="00070349"/>
    <w:rsid w:val="00071F83"/>
    <w:rsid w:val="00077615"/>
    <w:rsid w:val="00080875"/>
    <w:rsid w:val="000812E2"/>
    <w:rsid w:val="00082A20"/>
    <w:rsid w:val="00090BBF"/>
    <w:rsid w:val="00092FA5"/>
    <w:rsid w:val="00097F46"/>
    <w:rsid w:val="000A5DC0"/>
    <w:rsid w:val="000B3146"/>
    <w:rsid w:val="000C61A9"/>
    <w:rsid w:val="000D04B3"/>
    <w:rsid w:val="000D359F"/>
    <w:rsid w:val="000D4907"/>
    <w:rsid w:val="000E5507"/>
    <w:rsid w:val="001137C1"/>
    <w:rsid w:val="00114894"/>
    <w:rsid w:val="001179B7"/>
    <w:rsid w:val="0017373D"/>
    <w:rsid w:val="001751CE"/>
    <w:rsid w:val="00181CA0"/>
    <w:rsid w:val="001C35CF"/>
    <w:rsid w:val="001D01DB"/>
    <w:rsid w:val="001D132B"/>
    <w:rsid w:val="001D5372"/>
    <w:rsid w:val="0021177F"/>
    <w:rsid w:val="002138EF"/>
    <w:rsid w:val="00214B94"/>
    <w:rsid w:val="00215585"/>
    <w:rsid w:val="002213EA"/>
    <w:rsid w:val="0022151D"/>
    <w:rsid w:val="0022633E"/>
    <w:rsid w:val="00233455"/>
    <w:rsid w:val="002451C7"/>
    <w:rsid w:val="00252B52"/>
    <w:rsid w:val="00265C9E"/>
    <w:rsid w:val="002665A7"/>
    <w:rsid w:val="002717F8"/>
    <w:rsid w:val="002D60B6"/>
    <w:rsid w:val="002F0C6C"/>
    <w:rsid w:val="00314299"/>
    <w:rsid w:val="00324775"/>
    <w:rsid w:val="003347E2"/>
    <w:rsid w:val="00341B0E"/>
    <w:rsid w:val="00346D9B"/>
    <w:rsid w:val="003663F9"/>
    <w:rsid w:val="0037192B"/>
    <w:rsid w:val="00385BD8"/>
    <w:rsid w:val="00391816"/>
    <w:rsid w:val="00393747"/>
    <w:rsid w:val="0039553C"/>
    <w:rsid w:val="00397CCC"/>
    <w:rsid w:val="003A11D5"/>
    <w:rsid w:val="003A7F4C"/>
    <w:rsid w:val="003C19D1"/>
    <w:rsid w:val="003D433B"/>
    <w:rsid w:val="004018F9"/>
    <w:rsid w:val="0041289F"/>
    <w:rsid w:val="00415411"/>
    <w:rsid w:val="004359F1"/>
    <w:rsid w:val="00452630"/>
    <w:rsid w:val="00473B0C"/>
    <w:rsid w:val="00474A75"/>
    <w:rsid w:val="00475D0D"/>
    <w:rsid w:val="00477254"/>
    <w:rsid w:val="004A1077"/>
    <w:rsid w:val="004A1BF7"/>
    <w:rsid w:val="004B585E"/>
    <w:rsid w:val="004C0E0F"/>
    <w:rsid w:val="004E03BD"/>
    <w:rsid w:val="004E0624"/>
    <w:rsid w:val="004F252C"/>
    <w:rsid w:val="004F50F3"/>
    <w:rsid w:val="00505AE2"/>
    <w:rsid w:val="00517F16"/>
    <w:rsid w:val="00527EEE"/>
    <w:rsid w:val="00532002"/>
    <w:rsid w:val="0054254B"/>
    <w:rsid w:val="00554742"/>
    <w:rsid w:val="00562E98"/>
    <w:rsid w:val="0057333C"/>
    <w:rsid w:val="00590F7E"/>
    <w:rsid w:val="005952C0"/>
    <w:rsid w:val="005B29B1"/>
    <w:rsid w:val="005C48CE"/>
    <w:rsid w:val="005D2C60"/>
    <w:rsid w:val="005E6CA3"/>
    <w:rsid w:val="005F570A"/>
    <w:rsid w:val="0062161E"/>
    <w:rsid w:val="006444EA"/>
    <w:rsid w:val="006472B2"/>
    <w:rsid w:val="0065191B"/>
    <w:rsid w:val="0068019B"/>
    <w:rsid w:val="006A2ED2"/>
    <w:rsid w:val="006A403B"/>
    <w:rsid w:val="006A69CC"/>
    <w:rsid w:val="006C0190"/>
    <w:rsid w:val="006C1BA1"/>
    <w:rsid w:val="006E7858"/>
    <w:rsid w:val="006F5D04"/>
    <w:rsid w:val="00703D04"/>
    <w:rsid w:val="00704413"/>
    <w:rsid w:val="00707674"/>
    <w:rsid w:val="0074329D"/>
    <w:rsid w:val="00746A85"/>
    <w:rsid w:val="00751202"/>
    <w:rsid w:val="00771EAF"/>
    <w:rsid w:val="00790D27"/>
    <w:rsid w:val="007A162C"/>
    <w:rsid w:val="007A5021"/>
    <w:rsid w:val="007B7EA2"/>
    <w:rsid w:val="007E5EB0"/>
    <w:rsid w:val="007E7EEB"/>
    <w:rsid w:val="007F781B"/>
    <w:rsid w:val="00811368"/>
    <w:rsid w:val="008150D5"/>
    <w:rsid w:val="00816646"/>
    <w:rsid w:val="00834C59"/>
    <w:rsid w:val="00854F8F"/>
    <w:rsid w:val="0086324B"/>
    <w:rsid w:val="00864425"/>
    <w:rsid w:val="0086578F"/>
    <w:rsid w:val="00867BF3"/>
    <w:rsid w:val="00872727"/>
    <w:rsid w:val="00875A29"/>
    <w:rsid w:val="00881904"/>
    <w:rsid w:val="00890AFC"/>
    <w:rsid w:val="008A03DE"/>
    <w:rsid w:val="008A4027"/>
    <w:rsid w:val="008A5688"/>
    <w:rsid w:val="008B0C34"/>
    <w:rsid w:val="008D1FBD"/>
    <w:rsid w:val="008D246E"/>
    <w:rsid w:val="008E36A0"/>
    <w:rsid w:val="008E531A"/>
    <w:rsid w:val="008E6EC4"/>
    <w:rsid w:val="009000C3"/>
    <w:rsid w:val="009109C8"/>
    <w:rsid w:val="009135F1"/>
    <w:rsid w:val="00913617"/>
    <w:rsid w:val="00914C0F"/>
    <w:rsid w:val="00926D9C"/>
    <w:rsid w:val="009573E3"/>
    <w:rsid w:val="00963F09"/>
    <w:rsid w:val="009643E5"/>
    <w:rsid w:val="0097163F"/>
    <w:rsid w:val="00983E29"/>
    <w:rsid w:val="00993DEB"/>
    <w:rsid w:val="009B1DFB"/>
    <w:rsid w:val="009B6042"/>
    <w:rsid w:val="009C16C1"/>
    <w:rsid w:val="009C6A33"/>
    <w:rsid w:val="00A10600"/>
    <w:rsid w:val="00A11459"/>
    <w:rsid w:val="00A12732"/>
    <w:rsid w:val="00A22687"/>
    <w:rsid w:val="00A35B26"/>
    <w:rsid w:val="00A3789B"/>
    <w:rsid w:val="00A77D12"/>
    <w:rsid w:val="00A81EE5"/>
    <w:rsid w:val="00AD3EED"/>
    <w:rsid w:val="00AF0F60"/>
    <w:rsid w:val="00B11A60"/>
    <w:rsid w:val="00B11E93"/>
    <w:rsid w:val="00B15162"/>
    <w:rsid w:val="00B1683E"/>
    <w:rsid w:val="00B16F60"/>
    <w:rsid w:val="00B21583"/>
    <w:rsid w:val="00B22D95"/>
    <w:rsid w:val="00B5497B"/>
    <w:rsid w:val="00B964CE"/>
    <w:rsid w:val="00B977E9"/>
    <w:rsid w:val="00BA0D1C"/>
    <w:rsid w:val="00BD41D5"/>
    <w:rsid w:val="00BD79E0"/>
    <w:rsid w:val="00BD7F9C"/>
    <w:rsid w:val="00C03B25"/>
    <w:rsid w:val="00C20A83"/>
    <w:rsid w:val="00C242DF"/>
    <w:rsid w:val="00C24C8B"/>
    <w:rsid w:val="00C30957"/>
    <w:rsid w:val="00C32B2F"/>
    <w:rsid w:val="00C36046"/>
    <w:rsid w:val="00C57E77"/>
    <w:rsid w:val="00C63CCD"/>
    <w:rsid w:val="00C8776A"/>
    <w:rsid w:val="00C942D1"/>
    <w:rsid w:val="00CD159C"/>
    <w:rsid w:val="00CF588F"/>
    <w:rsid w:val="00D06D5A"/>
    <w:rsid w:val="00D12026"/>
    <w:rsid w:val="00D54C57"/>
    <w:rsid w:val="00D561E1"/>
    <w:rsid w:val="00D63E9C"/>
    <w:rsid w:val="00D92BE7"/>
    <w:rsid w:val="00DA23F6"/>
    <w:rsid w:val="00DD6920"/>
    <w:rsid w:val="00DE3E7B"/>
    <w:rsid w:val="00DE58E8"/>
    <w:rsid w:val="00DE660F"/>
    <w:rsid w:val="00DF3A38"/>
    <w:rsid w:val="00DF3AD4"/>
    <w:rsid w:val="00DF5C76"/>
    <w:rsid w:val="00DF6955"/>
    <w:rsid w:val="00DF75CB"/>
    <w:rsid w:val="00E02129"/>
    <w:rsid w:val="00E31B5A"/>
    <w:rsid w:val="00E36589"/>
    <w:rsid w:val="00E56174"/>
    <w:rsid w:val="00E61E3F"/>
    <w:rsid w:val="00E64AC2"/>
    <w:rsid w:val="00E855A9"/>
    <w:rsid w:val="00E9097C"/>
    <w:rsid w:val="00E94B4F"/>
    <w:rsid w:val="00EA4623"/>
    <w:rsid w:val="00ED24F4"/>
    <w:rsid w:val="00ED5722"/>
    <w:rsid w:val="00ED6740"/>
    <w:rsid w:val="00EF1EEF"/>
    <w:rsid w:val="00EF54CA"/>
    <w:rsid w:val="00F053A8"/>
    <w:rsid w:val="00F158B0"/>
    <w:rsid w:val="00F20C9C"/>
    <w:rsid w:val="00F2343B"/>
    <w:rsid w:val="00F41016"/>
    <w:rsid w:val="00F55076"/>
    <w:rsid w:val="00F859C3"/>
    <w:rsid w:val="00F86169"/>
    <w:rsid w:val="00F87112"/>
    <w:rsid w:val="00F9215E"/>
    <w:rsid w:val="00F93AA3"/>
    <w:rsid w:val="00F97306"/>
    <w:rsid w:val="00FB31A9"/>
    <w:rsid w:val="00FD09BD"/>
    <w:rsid w:val="00FE0084"/>
    <w:rsid w:val="00FF048B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0C4940"/>
  <w15:docId w15:val="{4BF8FC83-F2C3-4B18-BCC0-9B432E8B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0F7E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90F7E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4">
    <w:name w:val="行文機關"/>
    <w:basedOn w:val="a"/>
    <w:rsid w:val="00590F7E"/>
    <w:pPr>
      <w:snapToGrid w:val="0"/>
    </w:pPr>
    <w:rPr>
      <w:sz w:val="32"/>
    </w:rPr>
  </w:style>
  <w:style w:type="paragraph" w:customStyle="1" w:styleId="a5">
    <w:name w:val="密等"/>
    <w:basedOn w:val="a"/>
    <w:rsid w:val="00590F7E"/>
    <w:pPr>
      <w:snapToGrid w:val="0"/>
    </w:pPr>
    <w:rPr>
      <w:sz w:val="28"/>
    </w:rPr>
  </w:style>
  <w:style w:type="paragraph" w:customStyle="1" w:styleId="a6">
    <w:name w:val="主旨"/>
    <w:basedOn w:val="a"/>
    <w:rsid w:val="00590F7E"/>
    <w:pPr>
      <w:wordWrap w:val="0"/>
      <w:snapToGrid w:val="0"/>
      <w:ind w:left="567" w:hanging="567"/>
    </w:pPr>
    <w:rPr>
      <w:sz w:val="32"/>
    </w:rPr>
  </w:style>
  <w:style w:type="paragraph" w:customStyle="1" w:styleId="a7">
    <w:name w:val="速別"/>
    <w:basedOn w:val="a"/>
    <w:rsid w:val="00590F7E"/>
    <w:pPr>
      <w:snapToGrid w:val="0"/>
    </w:pPr>
    <w:rPr>
      <w:sz w:val="28"/>
    </w:rPr>
  </w:style>
  <w:style w:type="paragraph" w:customStyle="1" w:styleId="a8">
    <w:name w:val="地名"/>
    <w:basedOn w:val="a"/>
    <w:rsid w:val="00590F7E"/>
    <w:pPr>
      <w:snapToGrid w:val="0"/>
    </w:pPr>
    <w:rPr>
      <w:sz w:val="28"/>
    </w:rPr>
  </w:style>
  <w:style w:type="paragraph" w:customStyle="1" w:styleId="a9">
    <w:name w:val="受文機關"/>
    <w:basedOn w:val="a4"/>
    <w:rsid w:val="00590F7E"/>
    <w:rPr>
      <w:sz w:val="36"/>
    </w:rPr>
  </w:style>
  <w:style w:type="paragraph" w:customStyle="1" w:styleId="aa">
    <w:name w:val="發文速別"/>
    <w:basedOn w:val="a7"/>
    <w:rsid w:val="00590F7E"/>
  </w:style>
  <w:style w:type="paragraph" w:customStyle="1" w:styleId="ab">
    <w:name w:val="發文密等"/>
    <w:basedOn w:val="a5"/>
    <w:rsid w:val="00590F7E"/>
  </w:style>
  <w:style w:type="paragraph" w:customStyle="1" w:styleId="ac">
    <w:name w:val="發文日期"/>
    <w:basedOn w:val="a"/>
    <w:rsid w:val="00590F7E"/>
    <w:pPr>
      <w:snapToGrid w:val="0"/>
    </w:pPr>
    <w:rPr>
      <w:sz w:val="28"/>
    </w:rPr>
  </w:style>
  <w:style w:type="paragraph" w:customStyle="1" w:styleId="ad">
    <w:name w:val="發文字號"/>
    <w:basedOn w:val="a"/>
    <w:rsid w:val="00590F7E"/>
    <w:pPr>
      <w:snapToGrid w:val="0"/>
    </w:pPr>
    <w:rPr>
      <w:sz w:val="28"/>
    </w:rPr>
  </w:style>
  <w:style w:type="paragraph" w:styleId="ae">
    <w:name w:val="Body Text"/>
    <w:basedOn w:val="a"/>
    <w:link w:val="af"/>
    <w:rsid w:val="00590F7E"/>
    <w:pPr>
      <w:snapToGrid w:val="0"/>
      <w:spacing w:line="240" w:lineRule="atLeast"/>
      <w:ind w:left="907"/>
    </w:pPr>
    <w:rPr>
      <w:sz w:val="36"/>
    </w:rPr>
  </w:style>
  <w:style w:type="paragraph" w:customStyle="1" w:styleId="af0">
    <w:name w:val="行文單位正本"/>
    <w:basedOn w:val="a4"/>
    <w:rsid w:val="00590F7E"/>
    <w:pPr>
      <w:ind w:left="851" w:hanging="851"/>
    </w:pPr>
    <w:rPr>
      <w:sz w:val="28"/>
    </w:rPr>
  </w:style>
  <w:style w:type="paragraph" w:customStyle="1" w:styleId="af1">
    <w:name w:val="說明"/>
    <w:basedOn w:val="a6"/>
    <w:rsid w:val="00590F7E"/>
  </w:style>
  <w:style w:type="paragraph" w:customStyle="1" w:styleId="af2">
    <w:name w:val="行文單位副本"/>
    <w:basedOn w:val="af0"/>
    <w:rsid w:val="00590F7E"/>
  </w:style>
  <w:style w:type="paragraph" w:styleId="af3">
    <w:name w:val="footer"/>
    <w:basedOn w:val="a"/>
    <w:rsid w:val="00590F7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4">
    <w:name w:val="page number"/>
    <w:basedOn w:val="a0"/>
    <w:rsid w:val="00590F7E"/>
  </w:style>
  <w:style w:type="paragraph" w:styleId="af5">
    <w:name w:val="Balloon Text"/>
    <w:basedOn w:val="a"/>
    <w:semiHidden/>
    <w:rsid w:val="003C19D1"/>
    <w:rPr>
      <w:rFonts w:ascii="Arial" w:eastAsia="新細明體" w:hAnsi="Arial"/>
      <w:sz w:val="18"/>
      <w:szCs w:val="18"/>
    </w:rPr>
  </w:style>
  <w:style w:type="paragraph" w:customStyle="1" w:styleId="af6">
    <w:name w:val="地址"/>
    <w:basedOn w:val="a"/>
    <w:rsid w:val="00590F7E"/>
  </w:style>
  <w:style w:type="paragraph" w:customStyle="1" w:styleId="af7">
    <w:name w:val="傳真"/>
    <w:basedOn w:val="a"/>
    <w:rsid w:val="00590F7E"/>
  </w:style>
  <w:style w:type="paragraph" w:customStyle="1" w:styleId="af8">
    <w:name w:val="首長"/>
    <w:basedOn w:val="a"/>
    <w:rsid w:val="00590F7E"/>
  </w:style>
  <w:style w:type="character" w:styleId="af9">
    <w:name w:val="annotation reference"/>
    <w:semiHidden/>
    <w:rsid w:val="001D132B"/>
    <w:rPr>
      <w:sz w:val="18"/>
      <w:szCs w:val="18"/>
    </w:rPr>
  </w:style>
  <w:style w:type="paragraph" w:styleId="afa">
    <w:name w:val="annotation text"/>
    <w:basedOn w:val="a"/>
    <w:semiHidden/>
    <w:rsid w:val="001D132B"/>
  </w:style>
  <w:style w:type="paragraph" w:styleId="afb">
    <w:name w:val="annotation subject"/>
    <w:basedOn w:val="afa"/>
    <w:next w:val="afa"/>
    <w:semiHidden/>
    <w:rsid w:val="001D132B"/>
    <w:rPr>
      <w:b/>
      <w:bCs/>
    </w:rPr>
  </w:style>
  <w:style w:type="paragraph" w:styleId="2">
    <w:name w:val="Body Text Indent 2"/>
    <w:basedOn w:val="a"/>
    <w:link w:val="20"/>
    <w:rsid w:val="008E531A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rsid w:val="008E531A"/>
    <w:rPr>
      <w:rFonts w:eastAsia="標楷體"/>
      <w:kern w:val="2"/>
      <w:sz w:val="24"/>
    </w:rPr>
  </w:style>
  <w:style w:type="paragraph" w:styleId="afc">
    <w:name w:val="Body Text Indent"/>
    <w:basedOn w:val="a"/>
    <w:link w:val="afd"/>
    <w:rsid w:val="009C16C1"/>
    <w:pPr>
      <w:spacing w:after="120"/>
      <w:ind w:leftChars="200" w:left="480"/>
    </w:pPr>
  </w:style>
  <w:style w:type="character" w:customStyle="1" w:styleId="afd">
    <w:name w:val="本文縮排 字元"/>
    <w:basedOn w:val="a0"/>
    <w:link w:val="afc"/>
    <w:rsid w:val="009C16C1"/>
    <w:rPr>
      <w:rFonts w:eastAsia="標楷體"/>
      <w:kern w:val="2"/>
      <w:sz w:val="24"/>
    </w:rPr>
  </w:style>
  <w:style w:type="table" w:styleId="afe">
    <w:name w:val="Table Grid"/>
    <w:basedOn w:val="a1"/>
    <w:rsid w:val="00DF7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本文 字元"/>
    <w:basedOn w:val="a0"/>
    <w:link w:val="ae"/>
    <w:rsid w:val="004F252C"/>
    <w:rPr>
      <w:rFonts w:eastAsia="標楷體"/>
      <w:kern w:val="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20844;&#25991;&#35069;&#20316;%202000\93_&#20989;&#3129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47737-CB39-449B-8553-7C136836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93_函稿</Template>
  <TotalTime>2</TotalTime>
  <Pages>2</Pages>
  <Words>145</Words>
  <Characters>831</Characters>
  <Application>Microsoft Office Word</Application>
  <DocSecurity>0</DocSecurity>
  <Lines>6</Lines>
  <Paragraphs>1</Paragraphs>
  <ScaleCrop>false</ScaleCrop>
  <Company>InfoDoc Technology Corporation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</dc:title>
  <dc:creator>f00</dc:creator>
  <cp:lastModifiedBy>不讓 紅</cp:lastModifiedBy>
  <cp:revision>2</cp:revision>
  <cp:lastPrinted>2022-02-23T03:39:00Z</cp:lastPrinted>
  <dcterms:created xsi:type="dcterms:W3CDTF">2022-03-21T11:38:00Z</dcterms:created>
  <dcterms:modified xsi:type="dcterms:W3CDTF">2022-03-21T11:38:00Z</dcterms:modified>
</cp:coreProperties>
</file>